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C6628" w14:textId="77777777" w:rsidR="00C9737A" w:rsidRDefault="00C9737A" w:rsidP="00EF6DF5">
      <w:pPr>
        <w:pStyle w:val="Heading1"/>
        <w:numPr>
          <w:ilvl w:val="0"/>
          <w:numId w:val="0"/>
        </w:numPr>
        <w:tabs>
          <w:tab w:val="left" w:pos="3540"/>
        </w:tabs>
        <w:ind w:left="1380"/>
      </w:pPr>
      <w:bookmarkStart w:id="0" w:name="_Toc793744"/>
      <w:bookmarkStart w:id="1" w:name="_Toc1567848"/>
      <w:bookmarkStart w:id="2" w:name="_Toc63429921"/>
      <w:r>
        <w:t>APPENDIX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spacing w:val="-3"/>
        </w:rPr>
        <w:t>APPLICATION</w:t>
      </w:r>
      <w:r>
        <w:rPr>
          <w:spacing w:val="-2"/>
        </w:rPr>
        <w:t xml:space="preserve"> </w:t>
      </w:r>
      <w:r>
        <w:t>FORM</w:t>
      </w:r>
      <w:bookmarkEnd w:id="0"/>
      <w:bookmarkEnd w:id="1"/>
      <w:bookmarkEnd w:id="2"/>
    </w:p>
    <w:p w14:paraId="51C80AA3" w14:textId="21E0214D" w:rsidR="00C9737A" w:rsidRDefault="00C9737A" w:rsidP="00EF6DF5">
      <w:pPr>
        <w:pStyle w:val="Heading4"/>
        <w:numPr>
          <w:ilvl w:val="0"/>
          <w:numId w:val="0"/>
        </w:numPr>
        <w:spacing w:before="61"/>
        <w:ind w:left="952"/>
      </w:pPr>
      <w:r>
        <w:rPr>
          <w:color w:val="365F91"/>
        </w:rPr>
        <w:t>Application Form – SJU/LC</w:t>
      </w:r>
      <w:r w:rsidRPr="000C0444">
        <w:rPr>
          <w:color w:val="365F91"/>
        </w:rPr>
        <w:t>/</w:t>
      </w:r>
      <w:r w:rsidR="008E47D6">
        <w:rPr>
          <w:color w:val="365F91"/>
        </w:rPr>
        <w:t>0160</w:t>
      </w:r>
      <w:bookmarkStart w:id="3" w:name="_GoBack"/>
      <w:bookmarkEnd w:id="3"/>
      <w:r w:rsidRPr="001456E5">
        <w:rPr>
          <w:color w:val="365F91"/>
        </w:rPr>
        <w:t>-CNT</w:t>
      </w:r>
      <w:r>
        <w:rPr>
          <w:color w:val="365F91"/>
        </w:rPr>
        <w:t xml:space="preserve"> Prize for SESAR Young Scientist Award </w:t>
      </w:r>
      <w:r w:rsidR="00931B82">
        <w:rPr>
          <w:color w:val="365F91"/>
        </w:rPr>
        <w:t>202</w:t>
      </w:r>
      <w:r w:rsidR="002F0962">
        <w:rPr>
          <w:color w:val="365F91"/>
        </w:rPr>
        <w:t>1</w:t>
      </w:r>
    </w:p>
    <w:p w14:paraId="024CDDAB" w14:textId="77777777" w:rsidR="00C9737A" w:rsidRDefault="00C9737A" w:rsidP="00C9737A">
      <w:pPr>
        <w:pStyle w:val="BodyText"/>
        <w:spacing w:before="6"/>
        <w:rPr>
          <w:b/>
          <w:sz w:val="35"/>
        </w:rPr>
      </w:pPr>
    </w:p>
    <w:p w14:paraId="59E0A36A" w14:textId="77777777" w:rsidR="00C9737A" w:rsidRDefault="00C9737A" w:rsidP="00C9737A">
      <w:pPr>
        <w:ind w:left="952"/>
        <w:rPr>
          <w:b/>
          <w:color w:val="1F487C"/>
        </w:rPr>
      </w:pPr>
      <w:r>
        <w:rPr>
          <w:b/>
          <w:color w:val="1F487C"/>
        </w:rPr>
        <w:t xml:space="preserve">PART 1 – </w:t>
      </w:r>
      <w:r w:rsidRPr="00345760">
        <w:rPr>
          <w:b/>
          <w:color w:val="1F487C"/>
        </w:rPr>
        <w:t>Applicant</w:t>
      </w:r>
    </w:p>
    <w:p w14:paraId="19E9FF7D" w14:textId="77777777" w:rsidR="00C9737A" w:rsidRDefault="00C9737A" w:rsidP="00C9737A">
      <w:pPr>
        <w:ind w:left="952"/>
        <w:rPr>
          <w:b/>
          <w:color w:val="1F487C"/>
        </w:rPr>
      </w:pPr>
    </w:p>
    <w:p w14:paraId="40FB310E" w14:textId="77777777" w:rsidR="00C9737A" w:rsidRPr="007D3E76" w:rsidRDefault="00C9737A" w:rsidP="00E73926">
      <w:pPr>
        <w:pStyle w:val="ListParagraph"/>
        <w:numPr>
          <w:ilvl w:val="0"/>
          <w:numId w:val="26"/>
        </w:numPr>
        <w:rPr>
          <w:b/>
        </w:rPr>
      </w:pPr>
    </w:p>
    <w:p w14:paraId="7F95CD55" w14:textId="77777777" w:rsidR="00C9737A" w:rsidRDefault="00C9737A" w:rsidP="00C9737A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5276"/>
      </w:tblGrid>
      <w:tr w:rsidR="00C9737A" w14:paraId="46AB5B20" w14:textId="77777777" w:rsidTr="00A41E09">
        <w:trPr>
          <w:trHeight w:val="537"/>
        </w:trPr>
        <w:tc>
          <w:tcPr>
            <w:tcW w:w="4088" w:type="dxa"/>
            <w:shd w:val="clear" w:color="auto" w:fill="8DB3E2" w:themeFill="text2" w:themeFillTint="66"/>
          </w:tcPr>
          <w:p w14:paraId="30F3419F" w14:textId="77777777" w:rsidR="00C9737A" w:rsidRDefault="00C9737A" w:rsidP="00552419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Applicant Name</w:t>
            </w:r>
          </w:p>
          <w:p w14:paraId="7F294175" w14:textId="77777777" w:rsidR="00C9737A" w:rsidRDefault="00C9737A" w:rsidP="0055241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(Last Name, First Name)</w:t>
            </w:r>
          </w:p>
        </w:tc>
        <w:tc>
          <w:tcPr>
            <w:tcW w:w="5276" w:type="dxa"/>
          </w:tcPr>
          <w:p w14:paraId="6CC11764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2595A4E2" w14:textId="77777777" w:rsidTr="00A41E09">
        <w:trPr>
          <w:trHeight w:val="513"/>
        </w:trPr>
        <w:tc>
          <w:tcPr>
            <w:tcW w:w="4088" w:type="dxa"/>
            <w:shd w:val="clear" w:color="auto" w:fill="8DB3E2" w:themeFill="text2" w:themeFillTint="66"/>
          </w:tcPr>
          <w:p w14:paraId="36D3C7F2" w14:textId="77777777" w:rsidR="00C9737A" w:rsidRDefault="00C9737A" w:rsidP="00552419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5276" w:type="dxa"/>
          </w:tcPr>
          <w:p w14:paraId="75AA6946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962" w14:paraId="6DE5C8BC" w14:textId="77777777" w:rsidTr="00A41E09">
        <w:trPr>
          <w:trHeight w:val="513"/>
        </w:trPr>
        <w:tc>
          <w:tcPr>
            <w:tcW w:w="4088" w:type="dxa"/>
            <w:shd w:val="clear" w:color="auto" w:fill="8DB3E2" w:themeFill="text2" w:themeFillTint="66"/>
          </w:tcPr>
          <w:p w14:paraId="78E32EB7" w14:textId="77777777" w:rsidR="002F0962" w:rsidRDefault="002F0962" w:rsidP="00552419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Award category applied for</w:t>
            </w:r>
            <w:r w:rsidR="00474512">
              <w:rPr>
                <w:b/>
              </w:rPr>
              <w:t xml:space="preserve"> (PhD or Student</w:t>
            </w:r>
            <w:r>
              <w:rPr>
                <w:b/>
              </w:rPr>
              <w:t>)</w:t>
            </w:r>
          </w:p>
        </w:tc>
        <w:tc>
          <w:tcPr>
            <w:tcW w:w="5276" w:type="dxa"/>
          </w:tcPr>
          <w:p w14:paraId="3E8420A9" w14:textId="77777777" w:rsidR="002F0962" w:rsidRDefault="002F0962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02DE5A54" w14:textId="77777777" w:rsidTr="00A41E09">
        <w:trPr>
          <w:trHeight w:val="806"/>
        </w:trPr>
        <w:tc>
          <w:tcPr>
            <w:tcW w:w="4088" w:type="dxa"/>
            <w:shd w:val="clear" w:color="auto" w:fill="8DB3E2" w:themeFill="text2" w:themeFillTint="66"/>
          </w:tcPr>
          <w:p w14:paraId="2352D03B" w14:textId="77777777" w:rsidR="00C9737A" w:rsidRDefault="00C9737A" w:rsidP="0055241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Thesis/PhD Title</w:t>
            </w:r>
          </w:p>
          <w:p w14:paraId="3B0B2BB2" w14:textId="77777777" w:rsidR="00C9737A" w:rsidRDefault="00C9737A" w:rsidP="00552419">
            <w:pPr>
              <w:pStyle w:val="TableParagraph"/>
              <w:spacing w:line="270" w:lineRule="atLeast"/>
              <w:ind w:left="107" w:right="106"/>
              <w:rPr>
                <w:i/>
              </w:rPr>
            </w:pPr>
            <w:r>
              <w:rPr>
                <w:i/>
              </w:rPr>
              <w:t>(relevant access to complete material to be provided)</w:t>
            </w:r>
          </w:p>
        </w:tc>
        <w:tc>
          <w:tcPr>
            <w:tcW w:w="5276" w:type="dxa"/>
          </w:tcPr>
          <w:p w14:paraId="36981159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7B3F9CC1" w14:textId="77777777" w:rsidTr="00A41E09">
        <w:trPr>
          <w:trHeight w:val="492"/>
        </w:trPr>
        <w:tc>
          <w:tcPr>
            <w:tcW w:w="4088" w:type="dxa"/>
            <w:shd w:val="clear" w:color="auto" w:fill="8DB3E2" w:themeFill="text2" w:themeFillTint="66"/>
          </w:tcPr>
          <w:p w14:paraId="273BF793" w14:textId="77777777" w:rsidR="00C9737A" w:rsidRDefault="00C9737A" w:rsidP="00552419">
            <w:pPr>
              <w:pStyle w:val="TableParagraph"/>
              <w:spacing w:before="110"/>
              <w:ind w:left="107"/>
              <w:rPr>
                <w:b/>
              </w:rPr>
            </w:pPr>
            <w:r>
              <w:rPr>
                <w:b/>
              </w:rPr>
              <w:t>Thesis/PhD Domain</w:t>
            </w:r>
          </w:p>
        </w:tc>
        <w:tc>
          <w:tcPr>
            <w:tcW w:w="5276" w:type="dxa"/>
          </w:tcPr>
          <w:p w14:paraId="42957894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468989EC" w14:textId="77777777" w:rsidTr="00A41E09">
        <w:trPr>
          <w:trHeight w:val="493"/>
        </w:trPr>
        <w:tc>
          <w:tcPr>
            <w:tcW w:w="4088" w:type="dxa"/>
            <w:shd w:val="clear" w:color="auto" w:fill="8DB3E2" w:themeFill="text2" w:themeFillTint="66"/>
          </w:tcPr>
          <w:p w14:paraId="526D93E5" w14:textId="77777777" w:rsidR="00C9737A" w:rsidRDefault="00C9737A" w:rsidP="00552419">
            <w:pPr>
              <w:pStyle w:val="TableParagraph"/>
              <w:spacing w:before="112"/>
              <w:ind w:left="107"/>
              <w:rPr>
                <w:i/>
              </w:rPr>
            </w:pPr>
            <w:r>
              <w:rPr>
                <w:b/>
              </w:rPr>
              <w:t xml:space="preserve">URL </w:t>
            </w:r>
            <w:r>
              <w:rPr>
                <w:i/>
              </w:rPr>
              <w:t>(if available)</w:t>
            </w:r>
          </w:p>
        </w:tc>
        <w:tc>
          <w:tcPr>
            <w:tcW w:w="5276" w:type="dxa"/>
          </w:tcPr>
          <w:p w14:paraId="50CF94BA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112A0884" w14:textId="77777777" w:rsidTr="00A41E09">
        <w:trPr>
          <w:trHeight w:val="657"/>
        </w:trPr>
        <w:tc>
          <w:tcPr>
            <w:tcW w:w="4088" w:type="dxa"/>
            <w:shd w:val="clear" w:color="auto" w:fill="8DB3E2" w:themeFill="text2" w:themeFillTint="66"/>
          </w:tcPr>
          <w:p w14:paraId="257D0139" w14:textId="77777777" w:rsidR="00C9737A" w:rsidRDefault="00C9737A" w:rsidP="00552419">
            <w:pPr>
              <w:pStyle w:val="TableParagraph"/>
              <w:spacing w:before="193"/>
              <w:ind w:left="107"/>
              <w:rPr>
                <w:i/>
              </w:rPr>
            </w:pPr>
            <w:r>
              <w:rPr>
                <w:b/>
              </w:rPr>
              <w:t xml:space="preserve">Executive Summary </w:t>
            </w:r>
            <w:r>
              <w:rPr>
                <w:i/>
              </w:rPr>
              <w:t>(max. 300 words)</w:t>
            </w:r>
          </w:p>
        </w:tc>
        <w:tc>
          <w:tcPr>
            <w:tcW w:w="5276" w:type="dxa"/>
          </w:tcPr>
          <w:p w14:paraId="47A49D0E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956F0C" w14:textId="77777777" w:rsidR="00C9737A" w:rsidRDefault="00C9737A" w:rsidP="00C9737A">
      <w:pPr>
        <w:pStyle w:val="BodyText"/>
        <w:rPr>
          <w:b/>
          <w:sz w:val="20"/>
        </w:rPr>
      </w:pPr>
    </w:p>
    <w:p w14:paraId="43D1D096" w14:textId="77777777" w:rsidR="00C9737A" w:rsidRPr="00021274" w:rsidRDefault="006B6618" w:rsidP="006B6618">
      <w:pPr>
        <w:pStyle w:val="ListParagraph"/>
        <w:numPr>
          <w:ilvl w:val="0"/>
          <w:numId w:val="26"/>
        </w:numPr>
        <w:spacing w:before="33"/>
        <w:rPr>
          <w:b/>
          <w:color w:val="1F487C"/>
        </w:rPr>
      </w:pPr>
      <w:r w:rsidRPr="00021274">
        <w:rPr>
          <w:b/>
          <w:color w:val="1F487C"/>
        </w:rPr>
        <w:t xml:space="preserve">Self-Assessment </w:t>
      </w:r>
    </w:p>
    <w:p w14:paraId="633BF14B" w14:textId="77777777" w:rsidR="00853ABA" w:rsidRDefault="002F0962" w:rsidP="00853ABA">
      <w:pPr>
        <w:pStyle w:val="BodyText"/>
        <w:spacing w:before="59"/>
        <w:ind w:left="1380" w:right="595"/>
        <w:jc w:val="both"/>
      </w:pPr>
      <w:r w:rsidRPr="00853ABA">
        <w:t>For the PhD</w:t>
      </w:r>
      <w:r w:rsidR="00853ABA" w:rsidRPr="00853ABA">
        <w:t xml:space="preserve"> category</w:t>
      </w:r>
      <w:r w:rsidR="00853ABA">
        <w:t>:</w:t>
      </w:r>
    </w:p>
    <w:p w14:paraId="0DA4AC2E" w14:textId="77777777" w:rsidR="00C9737A" w:rsidRPr="00853ABA" w:rsidRDefault="00853ABA" w:rsidP="00853ABA">
      <w:pPr>
        <w:pStyle w:val="BodyText"/>
        <w:spacing w:before="59"/>
        <w:ind w:left="1380" w:right="595"/>
        <w:jc w:val="both"/>
      </w:pPr>
      <w:r>
        <w:t>(</w:t>
      </w:r>
      <w:r w:rsidR="00C35CF7">
        <w:t>If</w:t>
      </w:r>
      <w:r>
        <w:t xml:space="preserve"> you are applying to the other category, please delete the following table from your Application Form)</w:t>
      </w:r>
    </w:p>
    <w:tbl>
      <w:tblPr>
        <w:tblStyle w:val="GridTable4-Accent1"/>
        <w:tblW w:w="10489" w:type="dxa"/>
        <w:tblInd w:w="421" w:type="dxa"/>
        <w:tblLook w:val="04A0" w:firstRow="1" w:lastRow="0" w:firstColumn="1" w:lastColumn="0" w:noHBand="0" w:noVBand="1"/>
      </w:tblPr>
      <w:tblGrid>
        <w:gridCol w:w="992"/>
        <w:gridCol w:w="4603"/>
        <w:gridCol w:w="3618"/>
        <w:gridCol w:w="1276"/>
      </w:tblGrid>
      <w:tr w:rsidR="006B6618" w14:paraId="111AEB5B" w14:textId="77777777" w:rsidTr="005A6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016E23B3" w14:textId="77777777" w:rsidR="006B6618" w:rsidRDefault="006B6618" w:rsidP="00C9737A">
            <w:pPr>
              <w:pStyle w:val="BodyText"/>
              <w:spacing w:before="8"/>
              <w:rPr>
                <w:b w:val="0"/>
                <w:sz w:val="23"/>
              </w:rPr>
            </w:pPr>
          </w:p>
        </w:tc>
        <w:tc>
          <w:tcPr>
            <w:tcW w:w="4603" w:type="dxa"/>
            <w:vAlign w:val="center"/>
          </w:tcPr>
          <w:p w14:paraId="795C4C56" w14:textId="77777777" w:rsidR="006B6618" w:rsidRPr="00086496" w:rsidRDefault="006B6618" w:rsidP="0008649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Award Criteria</w:t>
            </w:r>
          </w:p>
        </w:tc>
        <w:tc>
          <w:tcPr>
            <w:tcW w:w="3618" w:type="dxa"/>
            <w:vAlign w:val="center"/>
          </w:tcPr>
          <w:p w14:paraId="64E975EE" w14:textId="77777777" w:rsidR="006B6618" w:rsidRPr="00086496" w:rsidRDefault="006B6618" w:rsidP="0008649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Applicant Self-Assessment (max 50 words)</w:t>
            </w:r>
          </w:p>
        </w:tc>
        <w:tc>
          <w:tcPr>
            <w:tcW w:w="1276" w:type="dxa"/>
            <w:vAlign w:val="center"/>
          </w:tcPr>
          <w:p w14:paraId="6B5E060C" w14:textId="77777777" w:rsidR="006B6618" w:rsidRPr="00086496" w:rsidRDefault="006B6618" w:rsidP="0008649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Documents Ref ID. (see table below)</w:t>
            </w:r>
          </w:p>
        </w:tc>
      </w:tr>
      <w:tr w:rsidR="006B6618" w14:paraId="78237E2D" w14:textId="77777777" w:rsidTr="005A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50C3B23D" w14:textId="77777777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II.A</w:t>
            </w:r>
          </w:p>
        </w:tc>
        <w:tc>
          <w:tcPr>
            <w:tcW w:w="4603" w:type="dxa"/>
          </w:tcPr>
          <w:p w14:paraId="7E99A021" w14:textId="77777777" w:rsidR="006B6618" w:rsidRDefault="00F84303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>Relevance to the thematic area of ATM &amp; Aviation</w:t>
            </w:r>
          </w:p>
        </w:tc>
        <w:tc>
          <w:tcPr>
            <w:tcW w:w="3618" w:type="dxa"/>
          </w:tcPr>
          <w:p w14:paraId="66A10740" w14:textId="77777777" w:rsidR="006B6618" w:rsidRPr="00086496" w:rsidRDefault="00086496" w:rsidP="0008649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4AA0066E" w14:textId="77777777" w:rsidR="006B6618" w:rsidRDefault="006B6618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1AB43C03" w14:textId="77777777" w:rsidTr="005A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04AC8AD9" w14:textId="77777777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II.B</w:t>
            </w:r>
          </w:p>
        </w:tc>
        <w:tc>
          <w:tcPr>
            <w:tcW w:w="4603" w:type="dxa"/>
          </w:tcPr>
          <w:p w14:paraId="6A575C1B" w14:textId="77777777" w:rsidR="006B6618" w:rsidRDefault="00F84303">
            <w:pPr>
              <w:pStyle w:val="TableParagraph"/>
              <w:spacing w:before="1" w:line="240" w:lineRule="atLeast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F84303">
              <w:rPr>
                <w:sz w:val="20"/>
              </w:rPr>
              <w:t>Level of innovation</w:t>
            </w:r>
            <w:r w:rsidR="00086496">
              <w:rPr>
                <w:sz w:val="20"/>
              </w:rPr>
              <w:t xml:space="preserve">: </w:t>
            </w:r>
            <w:r w:rsidR="00A87ABC">
              <w:rPr>
                <w:sz w:val="20"/>
              </w:rPr>
              <w:t>s</w:t>
            </w:r>
            <w:r w:rsidR="00086496">
              <w:rPr>
                <w:sz w:val="20"/>
              </w:rPr>
              <w:t xml:space="preserve">cientific </w:t>
            </w:r>
            <w:r w:rsidR="00A87ABC">
              <w:rPr>
                <w:sz w:val="20"/>
              </w:rPr>
              <w:t>d</w:t>
            </w:r>
            <w:r w:rsidR="00086496">
              <w:rPr>
                <w:sz w:val="20"/>
              </w:rPr>
              <w:t xml:space="preserve">epth &amp; </w:t>
            </w:r>
            <w:r w:rsidR="00A87ABC">
              <w:rPr>
                <w:sz w:val="20"/>
              </w:rPr>
              <w:t>p</w:t>
            </w:r>
            <w:r w:rsidR="00086496">
              <w:rPr>
                <w:sz w:val="20"/>
              </w:rPr>
              <w:t xml:space="preserve">rogress beyond the </w:t>
            </w:r>
            <w:r w:rsidR="00A87ABC">
              <w:rPr>
                <w:sz w:val="20"/>
              </w:rPr>
              <w:t>s</w:t>
            </w:r>
            <w:r w:rsidR="00086496">
              <w:rPr>
                <w:sz w:val="20"/>
              </w:rPr>
              <w:t xml:space="preserve">tate of the </w:t>
            </w:r>
            <w:r w:rsidR="00A87ABC">
              <w:rPr>
                <w:sz w:val="20"/>
              </w:rPr>
              <w:t>a</w:t>
            </w:r>
            <w:r w:rsidR="00086496">
              <w:rPr>
                <w:sz w:val="20"/>
              </w:rPr>
              <w:t xml:space="preserve">rt </w:t>
            </w:r>
          </w:p>
        </w:tc>
        <w:tc>
          <w:tcPr>
            <w:tcW w:w="3618" w:type="dxa"/>
          </w:tcPr>
          <w:p w14:paraId="34755745" w14:textId="77777777" w:rsidR="006B6618" w:rsidRDefault="00086496" w:rsidP="0008649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14A1B548" w14:textId="77777777" w:rsidR="006B6618" w:rsidRDefault="006B6618" w:rsidP="00C9737A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4259C342" w14:textId="77777777" w:rsidTr="005A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0F6F030E" w14:textId="77777777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II.C</w:t>
            </w:r>
          </w:p>
        </w:tc>
        <w:tc>
          <w:tcPr>
            <w:tcW w:w="4603" w:type="dxa"/>
          </w:tcPr>
          <w:p w14:paraId="30D4D9E6" w14:textId="77777777" w:rsidR="006B6618" w:rsidRDefault="00086496" w:rsidP="00086496">
            <w:pPr>
              <w:pStyle w:val="TableParagraph"/>
              <w:spacing w:before="1"/>
              <w:ind w:righ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Scientific excellence and soundness of the selected approach</w:t>
            </w:r>
          </w:p>
        </w:tc>
        <w:tc>
          <w:tcPr>
            <w:tcW w:w="3618" w:type="dxa"/>
          </w:tcPr>
          <w:p w14:paraId="70B80DAA" w14:textId="77777777" w:rsidR="006B6618" w:rsidRDefault="00086496" w:rsidP="0008649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5FF12D0A" w14:textId="77777777" w:rsidR="006B6618" w:rsidRDefault="006B6618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5E9CE8A9" w14:textId="77777777" w:rsidTr="005A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08A480AA" w14:textId="77777777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II.D</w:t>
            </w:r>
          </w:p>
        </w:tc>
        <w:tc>
          <w:tcPr>
            <w:tcW w:w="4603" w:type="dxa"/>
          </w:tcPr>
          <w:p w14:paraId="29E8AA63" w14:textId="77777777" w:rsidR="006B6618" w:rsidRPr="00086496" w:rsidRDefault="00086496" w:rsidP="0008649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Engagement of the applicant through European and/or international exchanges cooperation</w:t>
            </w:r>
          </w:p>
          <w:p w14:paraId="5DDD6D62" w14:textId="77777777" w:rsidR="00086496" w:rsidRDefault="00086496" w:rsidP="0008649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 xml:space="preserve">Impact through the related publications </w:t>
            </w:r>
          </w:p>
        </w:tc>
        <w:tc>
          <w:tcPr>
            <w:tcW w:w="3618" w:type="dxa"/>
          </w:tcPr>
          <w:p w14:paraId="12BA2524" w14:textId="77777777" w:rsidR="006B6618" w:rsidRDefault="00086496" w:rsidP="0008649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0A2F9612" w14:textId="77777777" w:rsidR="006B6618" w:rsidRDefault="006B6618" w:rsidP="00C9737A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338A30E8" w14:textId="77777777" w:rsidTr="005A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496771B" w14:textId="77777777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II.E</w:t>
            </w:r>
          </w:p>
        </w:tc>
        <w:tc>
          <w:tcPr>
            <w:tcW w:w="4603" w:type="dxa"/>
          </w:tcPr>
          <w:p w14:paraId="5B642D3C" w14:textId="77777777" w:rsidR="006B6618" w:rsidRDefault="00086496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Structure, clarity</w:t>
            </w:r>
            <w:r>
              <w:rPr>
                <w:sz w:val="20"/>
              </w:rPr>
              <w:t xml:space="preserve"> and appropriateness of the written thesis</w:t>
            </w:r>
          </w:p>
        </w:tc>
        <w:tc>
          <w:tcPr>
            <w:tcW w:w="3618" w:type="dxa"/>
          </w:tcPr>
          <w:p w14:paraId="2D283C40" w14:textId="77777777" w:rsidR="006B6618" w:rsidRDefault="00086496" w:rsidP="0008649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7B9C3AD6" w14:textId="77777777" w:rsidR="006B6618" w:rsidRDefault="006B6618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</w:tbl>
    <w:p w14:paraId="57831636" w14:textId="77777777" w:rsidR="006B6618" w:rsidRDefault="006B6618" w:rsidP="00C9737A">
      <w:pPr>
        <w:pStyle w:val="BodyText"/>
        <w:spacing w:before="8"/>
        <w:rPr>
          <w:b/>
          <w:sz w:val="23"/>
        </w:rPr>
      </w:pPr>
    </w:p>
    <w:p w14:paraId="5AF7FEF7" w14:textId="77777777" w:rsidR="00853ABA" w:rsidRDefault="00853ABA" w:rsidP="00853ABA">
      <w:pPr>
        <w:pStyle w:val="BodyText"/>
        <w:spacing w:before="59"/>
        <w:ind w:left="1380" w:right="595"/>
        <w:jc w:val="both"/>
      </w:pPr>
    </w:p>
    <w:p w14:paraId="76FD3267" w14:textId="77777777" w:rsidR="00853ABA" w:rsidRDefault="00853ABA" w:rsidP="00853ABA">
      <w:pPr>
        <w:pStyle w:val="BodyText"/>
        <w:spacing w:before="59"/>
        <w:ind w:left="1380" w:right="595"/>
        <w:jc w:val="both"/>
      </w:pPr>
    </w:p>
    <w:p w14:paraId="2345059A" w14:textId="77777777" w:rsidR="00853ABA" w:rsidRDefault="00F47BDA" w:rsidP="00853ABA">
      <w:pPr>
        <w:pStyle w:val="BodyText"/>
        <w:spacing w:before="59"/>
        <w:ind w:left="1380" w:right="595"/>
        <w:jc w:val="both"/>
      </w:pPr>
      <w:r>
        <w:t>For the Student</w:t>
      </w:r>
      <w:r w:rsidR="00853ABA" w:rsidRPr="00853ABA">
        <w:t xml:space="preserve"> category</w:t>
      </w:r>
      <w:r w:rsidR="00853ABA">
        <w:t>:</w:t>
      </w:r>
    </w:p>
    <w:p w14:paraId="29F4A9F5" w14:textId="77777777" w:rsidR="00853ABA" w:rsidRPr="00853ABA" w:rsidRDefault="00853ABA" w:rsidP="00853ABA">
      <w:pPr>
        <w:pStyle w:val="BodyText"/>
        <w:spacing w:before="59"/>
        <w:ind w:left="1380" w:right="595"/>
        <w:jc w:val="both"/>
      </w:pPr>
      <w:r>
        <w:t>(</w:t>
      </w:r>
      <w:r w:rsidR="00C35CF7">
        <w:t>If</w:t>
      </w:r>
      <w:r>
        <w:t xml:space="preserve"> you are applying to the other category, please delete the following table from your Application Form)</w:t>
      </w:r>
    </w:p>
    <w:p w14:paraId="2A28DAA5" w14:textId="77777777" w:rsidR="00C9737A" w:rsidRDefault="00C9737A" w:rsidP="00C9737A">
      <w:pPr>
        <w:spacing w:before="33"/>
        <w:rPr>
          <w:b/>
          <w:color w:val="1F487C"/>
        </w:rPr>
      </w:pPr>
    </w:p>
    <w:tbl>
      <w:tblPr>
        <w:tblStyle w:val="GridTable4-Accent1"/>
        <w:tblW w:w="10303" w:type="dxa"/>
        <w:tblInd w:w="607" w:type="dxa"/>
        <w:tblLook w:val="04A0" w:firstRow="1" w:lastRow="0" w:firstColumn="1" w:lastColumn="0" w:noHBand="0" w:noVBand="1"/>
      </w:tblPr>
      <w:tblGrid>
        <w:gridCol w:w="988"/>
        <w:gridCol w:w="4421"/>
        <w:gridCol w:w="3618"/>
        <w:gridCol w:w="1276"/>
      </w:tblGrid>
      <w:tr w:rsidR="00853ABA" w14:paraId="1E310297" w14:textId="77777777" w:rsidTr="005A6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58C015" w14:textId="77777777" w:rsidR="00853ABA" w:rsidRDefault="00853ABA" w:rsidP="002C7920">
            <w:pPr>
              <w:pStyle w:val="BodyText"/>
              <w:spacing w:before="8"/>
              <w:rPr>
                <w:b w:val="0"/>
                <w:sz w:val="23"/>
              </w:rPr>
            </w:pPr>
          </w:p>
        </w:tc>
        <w:tc>
          <w:tcPr>
            <w:tcW w:w="4421" w:type="dxa"/>
            <w:vAlign w:val="center"/>
          </w:tcPr>
          <w:p w14:paraId="73CDE527" w14:textId="77777777" w:rsidR="00853ABA" w:rsidRPr="00086496" w:rsidRDefault="00853ABA" w:rsidP="002C7920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Award Criteria</w:t>
            </w:r>
          </w:p>
        </w:tc>
        <w:tc>
          <w:tcPr>
            <w:tcW w:w="3618" w:type="dxa"/>
            <w:vAlign w:val="center"/>
          </w:tcPr>
          <w:p w14:paraId="3CDD0F5D" w14:textId="77777777" w:rsidR="00853ABA" w:rsidRPr="00086496" w:rsidRDefault="00853ABA" w:rsidP="002C7920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Applicant Self-Assessment (max 50 words)</w:t>
            </w:r>
          </w:p>
        </w:tc>
        <w:tc>
          <w:tcPr>
            <w:tcW w:w="1276" w:type="dxa"/>
            <w:vAlign w:val="center"/>
          </w:tcPr>
          <w:p w14:paraId="07A348EB" w14:textId="77777777" w:rsidR="00853ABA" w:rsidRPr="00086496" w:rsidRDefault="00853ABA" w:rsidP="002C7920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Documents Ref ID. (see table below)</w:t>
            </w:r>
          </w:p>
        </w:tc>
      </w:tr>
      <w:tr w:rsidR="00577DCE" w14:paraId="64710D33" w14:textId="77777777" w:rsidTr="005A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93D1C91" w14:textId="77777777" w:rsidR="00577DCE" w:rsidRDefault="00577DCE" w:rsidP="00577DCE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II.A</w:t>
            </w:r>
          </w:p>
        </w:tc>
        <w:tc>
          <w:tcPr>
            <w:tcW w:w="4421" w:type="dxa"/>
            <w:vAlign w:val="center"/>
          </w:tcPr>
          <w:p w14:paraId="187DCBFB" w14:textId="77777777" w:rsidR="00577DCE" w:rsidRDefault="00577DCE" w:rsidP="00577DCE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>Relevance to the thematic area of ATM &amp; Aviation</w:t>
            </w:r>
          </w:p>
        </w:tc>
        <w:tc>
          <w:tcPr>
            <w:tcW w:w="3618" w:type="dxa"/>
          </w:tcPr>
          <w:p w14:paraId="2D0725D7" w14:textId="77777777" w:rsidR="00577DCE" w:rsidRPr="00086496" w:rsidRDefault="00577DCE" w:rsidP="00577DCE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064371CA" w14:textId="77777777" w:rsidR="00577DCE" w:rsidRDefault="00577DCE" w:rsidP="00577DCE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577DCE" w14:paraId="68F98E82" w14:textId="77777777" w:rsidTr="005A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144DEB" w14:textId="77777777" w:rsidR="00577DCE" w:rsidRDefault="00577DCE" w:rsidP="00577DCE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II.B</w:t>
            </w:r>
          </w:p>
        </w:tc>
        <w:tc>
          <w:tcPr>
            <w:tcW w:w="4421" w:type="dxa"/>
            <w:vAlign w:val="center"/>
          </w:tcPr>
          <w:p w14:paraId="05FE1BE6" w14:textId="77777777" w:rsidR="00577DCE" w:rsidRPr="00577DCE" w:rsidRDefault="00577DCE" w:rsidP="00577DCE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Thoroughness of the analysis of the state of the art of the researched scientific field</w:t>
            </w:r>
          </w:p>
        </w:tc>
        <w:tc>
          <w:tcPr>
            <w:tcW w:w="3618" w:type="dxa"/>
          </w:tcPr>
          <w:p w14:paraId="0080ECC6" w14:textId="77777777" w:rsidR="00577DCE" w:rsidRDefault="00577DCE" w:rsidP="00577DCE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6D080D77" w14:textId="77777777" w:rsidR="00577DCE" w:rsidRDefault="00577DCE" w:rsidP="00577DCE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577DCE" w14:paraId="14982780" w14:textId="77777777" w:rsidTr="005A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8DCF568" w14:textId="77777777" w:rsidR="00577DCE" w:rsidRDefault="00577DCE" w:rsidP="00577DCE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II.C</w:t>
            </w:r>
          </w:p>
        </w:tc>
        <w:tc>
          <w:tcPr>
            <w:tcW w:w="4421" w:type="dxa"/>
            <w:vAlign w:val="center"/>
          </w:tcPr>
          <w:p w14:paraId="5FBF6B00" w14:textId="77777777" w:rsidR="00577DCE" w:rsidRPr="00577DCE" w:rsidRDefault="00577DCE" w:rsidP="00577DCE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Level of innovation: scientific depth &amp; progress beyond the state of the art</w:t>
            </w:r>
          </w:p>
        </w:tc>
        <w:tc>
          <w:tcPr>
            <w:tcW w:w="3618" w:type="dxa"/>
          </w:tcPr>
          <w:p w14:paraId="4D78BF22" w14:textId="77777777" w:rsidR="00577DCE" w:rsidRDefault="00577DCE" w:rsidP="00577DCE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2C4956EA" w14:textId="77777777" w:rsidR="00577DCE" w:rsidRDefault="00577DCE" w:rsidP="00577DCE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577DCE" w14:paraId="71866D95" w14:textId="77777777" w:rsidTr="005A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C3020D5" w14:textId="77777777" w:rsidR="00577DCE" w:rsidRDefault="00577DCE" w:rsidP="00577DCE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II.D</w:t>
            </w:r>
          </w:p>
        </w:tc>
        <w:tc>
          <w:tcPr>
            <w:tcW w:w="4421" w:type="dxa"/>
            <w:vAlign w:val="center"/>
          </w:tcPr>
          <w:p w14:paraId="4D686238" w14:textId="77777777" w:rsidR="00577DCE" w:rsidRPr="00577DCE" w:rsidRDefault="00577DCE" w:rsidP="00577DCE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Scientific excellence and soundness of the selected approach</w:t>
            </w:r>
          </w:p>
        </w:tc>
        <w:tc>
          <w:tcPr>
            <w:tcW w:w="3618" w:type="dxa"/>
          </w:tcPr>
          <w:p w14:paraId="388CEC30" w14:textId="77777777" w:rsidR="00577DCE" w:rsidRDefault="00577DCE" w:rsidP="00577DCE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114DD238" w14:textId="77777777" w:rsidR="00577DCE" w:rsidRDefault="00577DCE" w:rsidP="00577DCE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577DCE" w14:paraId="5F5A14EE" w14:textId="77777777" w:rsidTr="005A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D26D2A8" w14:textId="77777777" w:rsidR="00577DCE" w:rsidRDefault="00577DCE" w:rsidP="00577DCE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II.E</w:t>
            </w:r>
          </w:p>
        </w:tc>
        <w:tc>
          <w:tcPr>
            <w:tcW w:w="4421" w:type="dxa"/>
            <w:vAlign w:val="center"/>
          </w:tcPr>
          <w:p w14:paraId="656C55AA" w14:textId="77777777" w:rsidR="00577DCE" w:rsidRPr="00577DCE" w:rsidRDefault="00577DCE" w:rsidP="00577DCE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Structure, clarity and appropriateness of the written thesis</w:t>
            </w:r>
          </w:p>
        </w:tc>
        <w:tc>
          <w:tcPr>
            <w:tcW w:w="3618" w:type="dxa"/>
          </w:tcPr>
          <w:p w14:paraId="081F4469" w14:textId="77777777" w:rsidR="00577DCE" w:rsidRDefault="00577DCE" w:rsidP="00577DCE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329027F8" w14:textId="77777777" w:rsidR="00577DCE" w:rsidRDefault="00577DCE" w:rsidP="00577DCE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</w:tbl>
    <w:p w14:paraId="1DE1E560" w14:textId="77777777" w:rsidR="00086496" w:rsidRDefault="00086496" w:rsidP="00C9737A">
      <w:pPr>
        <w:spacing w:before="33"/>
        <w:rPr>
          <w:b/>
          <w:color w:val="1F487C"/>
        </w:rPr>
      </w:pPr>
    </w:p>
    <w:p w14:paraId="7E295176" w14:textId="77777777" w:rsidR="00853ABA" w:rsidRDefault="00853ABA" w:rsidP="00C9737A">
      <w:pPr>
        <w:spacing w:before="33"/>
        <w:rPr>
          <w:b/>
          <w:color w:val="1F487C"/>
        </w:rPr>
      </w:pPr>
    </w:p>
    <w:p w14:paraId="122727E9" w14:textId="77777777" w:rsidR="00C9737A" w:rsidRPr="00C9737A" w:rsidRDefault="00C9737A" w:rsidP="00C9737A">
      <w:pPr>
        <w:spacing w:before="33"/>
        <w:rPr>
          <w:b/>
          <w:color w:val="1F487C"/>
        </w:rPr>
      </w:pPr>
    </w:p>
    <w:p w14:paraId="0332DBDB" w14:textId="77777777" w:rsidR="00C9737A" w:rsidRPr="00320A6F" w:rsidRDefault="00C9737A" w:rsidP="00E73926">
      <w:pPr>
        <w:pStyle w:val="ListParagraph"/>
        <w:numPr>
          <w:ilvl w:val="0"/>
          <w:numId w:val="26"/>
        </w:numPr>
        <w:spacing w:before="33"/>
        <w:rPr>
          <w:b/>
        </w:rPr>
      </w:pPr>
      <w:r w:rsidRPr="00C9737A">
        <w:rPr>
          <w:b/>
          <w:color w:val="1F487C"/>
        </w:rPr>
        <w:t>Reference documents</w:t>
      </w:r>
    </w:p>
    <w:p w14:paraId="51291B9A" w14:textId="77777777" w:rsidR="00320A6F" w:rsidRPr="00086496" w:rsidRDefault="00320A6F" w:rsidP="00320A6F">
      <w:pPr>
        <w:pStyle w:val="ListParagraph"/>
        <w:spacing w:before="33"/>
        <w:ind w:left="1672" w:firstLine="0"/>
        <w:rPr>
          <w:b/>
        </w:rPr>
      </w:pPr>
    </w:p>
    <w:tbl>
      <w:tblPr>
        <w:tblStyle w:val="ListTable3-Accent1"/>
        <w:tblW w:w="10303" w:type="dxa"/>
        <w:tblInd w:w="607" w:type="dxa"/>
        <w:tblLook w:val="04A0" w:firstRow="1" w:lastRow="0" w:firstColumn="1" w:lastColumn="0" w:noHBand="0" w:noVBand="1"/>
      </w:tblPr>
      <w:tblGrid>
        <w:gridCol w:w="988"/>
        <w:gridCol w:w="9315"/>
      </w:tblGrid>
      <w:tr w:rsidR="00086496" w14:paraId="439AC48D" w14:textId="77777777" w:rsidTr="005A6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Borders>
              <w:bottom w:val="single" w:sz="4" w:space="0" w:color="4F81BD" w:themeColor="accent1"/>
            </w:tcBorders>
          </w:tcPr>
          <w:p w14:paraId="3114C1E2" w14:textId="77777777" w:rsidR="00086496" w:rsidRDefault="00086496" w:rsidP="00086496">
            <w:pPr>
              <w:spacing w:before="33"/>
              <w:rPr>
                <w:b w:val="0"/>
              </w:rPr>
            </w:pPr>
            <w:r>
              <w:rPr>
                <w:b w:val="0"/>
              </w:rPr>
              <w:t>Ref ID</w:t>
            </w:r>
          </w:p>
        </w:tc>
        <w:tc>
          <w:tcPr>
            <w:tcW w:w="9315" w:type="dxa"/>
            <w:tcBorders>
              <w:bottom w:val="single" w:sz="4" w:space="0" w:color="4F81BD" w:themeColor="accent1"/>
            </w:tcBorders>
          </w:tcPr>
          <w:p w14:paraId="045ECAE7" w14:textId="77777777" w:rsidR="00086496" w:rsidRDefault="00086496" w:rsidP="00086496">
            <w:pPr>
              <w:spacing w:befor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Document title</w:t>
            </w:r>
          </w:p>
        </w:tc>
      </w:tr>
      <w:tr w:rsidR="00086496" w14:paraId="0FDC6302" w14:textId="77777777" w:rsidTr="005A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23733DC0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1714B124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40B9807B" w14:textId="77777777" w:rsidTr="005A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14CF0EA8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66720F15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5CE0CDDC" w14:textId="77777777" w:rsidTr="005A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2782BF15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5DE95EA5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2B7112D9" w14:textId="77777777" w:rsidTr="005A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37465CAB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215DED9B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1358D62D" w14:textId="77777777" w:rsidTr="005A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2BECE9DF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3AD4DE16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59D9DABE" w14:textId="77777777" w:rsidTr="005A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521D2A34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43E8ED06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2FF4955D" w14:textId="77777777" w:rsidTr="005A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15A98384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23272649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3CE38D49" w14:textId="77777777" w:rsidTr="005A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5512D844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4EFF8D7B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530EA30D" w14:textId="77777777" w:rsidTr="005A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00B00F0D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7D3E1DEA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4A4183C9" w14:textId="77777777" w:rsidTr="005A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739217A4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46A1DA53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E69837F" w14:textId="77777777" w:rsidR="00C9737A" w:rsidRDefault="00C9737A" w:rsidP="00C9737A">
      <w:pPr>
        <w:pStyle w:val="BodyText"/>
        <w:spacing w:before="4"/>
        <w:rPr>
          <w:b/>
          <w:sz w:val="17"/>
        </w:rPr>
      </w:pPr>
    </w:p>
    <w:p w14:paraId="40E671EF" w14:textId="77777777" w:rsidR="00853ABA" w:rsidRDefault="00853ABA" w:rsidP="00C9737A">
      <w:pPr>
        <w:ind w:left="952"/>
        <w:rPr>
          <w:b/>
          <w:color w:val="1F487C"/>
        </w:rPr>
      </w:pPr>
    </w:p>
    <w:p w14:paraId="63ADACA6" w14:textId="77777777" w:rsidR="00853ABA" w:rsidRDefault="00853ABA" w:rsidP="00C9737A">
      <w:pPr>
        <w:ind w:left="952"/>
        <w:rPr>
          <w:b/>
          <w:color w:val="1F487C"/>
        </w:rPr>
      </w:pPr>
    </w:p>
    <w:p w14:paraId="18C53971" w14:textId="77777777" w:rsidR="00853ABA" w:rsidRDefault="00853ABA" w:rsidP="00C9737A">
      <w:pPr>
        <w:ind w:left="952"/>
        <w:rPr>
          <w:b/>
          <w:color w:val="1F487C"/>
        </w:rPr>
      </w:pPr>
    </w:p>
    <w:p w14:paraId="6139756C" w14:textId="77777777" w:rsidR="00853ABA" w:rsidRDefault="00853ABA" w:rsidP="00C9737A">
      <w:pPr>
        <w:ind w:left="952"/>
        <w:rPr>
          <w:b/>
          <w:color w:val="1F487C"/>
        </w:rPr>
      </w:pPr>
    </w:p>
    <w:p w14:paraId="745A941C" w14:textId="2ECE8993" w:rsidR="00853ABA" w:rsidRDefault="00853ABA" w:rsidP="00C9737A">
      <w:pPr>
        <w:ind w:left="952"/>
        <w:rPr>
          <w:b/>
          <w:color w:val="1F487C"/>
        </w:rPr>
      </w:pPr>
    </w:p>
    <w:p w14:paraId="44809E39" w14:textId="30891964" w:rsidR="003414CE" w:rsidRDefault="003414CE" w:rsidP="00C9737A">
      <w:pPr>
        <w:ind w:left="952"/>
        <w:rPr>
          <w:b/>
          <w:color w:val="1F487C"/>
        </w:rPr>
      </w:pPr>
    </w:p>
    <w:p w14:paraId="169FEEB1" w14:textId="103D370A" w:rsidR="003414CE" w:rsidRDefault="003414CE" w:rsidP="00C9737A">
      <w:pPr>
        <w:ind w:left="952"/>
        <w:rPr>
          <w:b/>
          <w:color w:val="1F487C"/>
        </w:rPr>
      </w:pPr>
    </w:p>
    <w:p w14:paraId="17752233" w14:textId="77777777" w:rsidR="003414CE" w:rsidRDefault="003414CE" w:rsidP="00C9737A">
      <w:pPr>
        <w:ind w:left="952"/>
        <w:rPr>
          <w:b/>
          <w:color w:val="1F487C"/>
        </w:rPr>
      </w:pPr>
    </w:p>
    <w:p w14:paraId="51F0FB3E" w14:textId="77777777" w:rsidR="00853ABA" w:rsidRDefault="00853ABA" w:rsidP="00C9737A">
      <w:pPr>
        <w:ind w:left="952"/>
        <w:rPr>
          <w:b/>
          <w:color w:val="1F487C"/>
        </w:rPr>
      </w:pPr>
    </w:p>
    <w:p w14:paraId="24E36A25" w14:textId="77777777" w:rsidR="00853ABA" w:rsidRDefault="00853ABA" w:rsidP="00C9737A">
      <w:pPr>
        <w:ind w:left="952"/>
        <w:rPr>
          <w:b/>
          <w:color w:val="1F487C"/>
        </w:rPr>
      </w:pPr>
    </w:p>
    <w:p w14:paraId="436BC124" w14:textId="77777777" w:rsidR="00C9737A" w:rsidRDefault="00C9737A" w:rsidP="00C9737A">
      <w:pPr>
        <w:ind w:left="952"/>
        <w:rPr>
          <w:b/>
        </w:rPr>
      </w:pPr>
      <w:r>
        <w:rPr>
          <w:b/>
          <w:color w:val="1F487C"/>
        </w:rPr>
        <w:t>PART 2 – Tutor</w:t>
      </w:r>
      <w:r w:rsidR="005A3809">
        <w:rPr>
          <w:rStyle w:val="FootnoteReference"/>
          <w:b/>
          <w:color w:val="1F487C"/>
        </w:rPr>
        <w:footnoteReference w:id="1"/>
      </w:r>
    </w:p>
    <w:p w14:paraId="17DD68A8" w14:textId="77777777" w:rsidR="00C9737A" w:rsidRDefault="00C9737A" w:rsidP="00C9737A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5048"/>
      </w:tblGrid>
      <w:tr w:rsidR="00C9737A" w14:paraId="0DB6EB49" w14:textId="77777777" w:rsidTr="005A3809">
        <w:trPr>
          <w:trHeight w:val="806"/>
        </w:trPr>
        <w:tc>
          <w:tcPr>
            <w:tcW w:w="4350" w:type="dxa"/>
            <w:shd w:val="clear" w:color="auto" w:fill="8DB3E2" w:themeFill="text2" w:themeFillTint="66"/>
          </w:tcPr>
          <w:p w14:paraId="2404C20F" w14:textId="77777777" w:rsidR="00C9737A" w:rsidRDefault="00C9737A" w:rsidP="0055241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Tutor Name</w:t>
            </w:r>
          </w:p>
          <w:p w14:paraId="659588CC" w14:textId="77777777" w:rsidR="00C9737A" w:rsidRDefault="00C9737A" w:rsidP="00552419">
            <w:pPr>
              <w:pStyle w:val="TableParagraph"/>
              <w:spacing w:line="270" w:lineRule="atLeast"/>
              <w:ind w:left="107" w:right="1489"/>
              <w:rPr>
                <w:i/>
              </w:rPr>
            </w:pPr>
            <w:r>
              <w:rPr>
                <w:i/>
              </w:rPr>
              <w:t>(A suitable supervising person) (Last Name, First Name)</w:t>
            </w:r>
          </w:p>
        </w:tc>
        <w:tc>
          <w:tcPr>
            <w:tcW w:w="5048" w:type="dxa"/>
          </w:tcPr>
          <w:p w14:paraId="34ADE1A9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4A16873E" w14:textId="77777777" w:rsidTr="005A3809">
        <w:trPr>
          <w:trHeight w:val="801"/>
        </w:trPr>
        <w:tc>
          <w:tcPr>
            <w:tcW w:w="4350" w:type="dxa"/>
            <w:shd w:val="clear" w:color="auto" w:fill="8DB3E2" w:themeFill="text2" w:themeFillTint="66"/>
          </w:tcPr>
          <w:p w14:paraId="3D6D0FA9" w14:textId="77777777" w:rsidR="00C9737A" w:rsidRDefault="00C9737A" w:rsidP="00552419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Tutor Contact Details</w:t>
            </w:r>
          </w:p>
          <w:p w14:paraId="1BFE8C74" w14:textId="77777777" w:rsidR="00C9737A" w:rsidRDefault="00C9737A" w:rsidP="00552419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(Organisation, Postal Address, Email,</w:t>
            </w:r>
          </w:p>
          <w:p w14:paraId="0F5F119D" w14:textId="77777777" w:rsidR="00C9737A" w:rsidRDefault="00C9737A" w:rsidP="0055241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Telephone)</w:t>
            </w:r>
          </w:p>
        </w:tc>
        <w:tc>
          <w:tcPr>
            <w:tcW w:w="5048" w:type="dxa"/>
          </w:tcPr>
          <w:p w14:paraId="4D3374D9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0B1B82A2" w14:textId="77777777" w:rsidTr="005A3809">
        <w:trPr>
          <w:trHeight w:val="537"/>
        </w:trPr>
        <w:tc>
          <w:tcPr>
            <w:tcW w:w="4350" w:type="dxa"/>
            <w:shd w:val="clear" w:color="auto" w:fill="8DB3E2" w:themeFill="text2" w:themeFillTint="66"/>
          </w:tcPr>
          <w:p w14:paraId="5D4F2A44" w14:textId="77777777" w:rsidR="00C9737A" w:rsidRDefault="00C9737A" w:rsidP="00552419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Relationship</w:t>
            </w:r>
          </w:p>
          <w:p w14:paraId="41155D40" w14:textId="77777777" w:rsidR="00C9737A" w:rsidRDefault="00C9737A" w:rsidP="0055241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 xml:space="preserve">(Link to the </w:t>
            </w:r>
            <w:r w:rsidR="009605BC">
              <w:rPr>
                <w:i/>
              </w:rPr>
              <w:t>Applicant</w:t>
            </w:r>
            <w:r>
              <w:rPr>
                <w:i/>
              </w:rPr>
              <w:t>, max 40 words)</w:t>
            </w:r>
          </w:p>
        </w:tc>
        <w:tc>
          <w:tcPr>
            <w:tcW w:w="5048" w:type="dxa"/>
          </w:tcPr>
          <w:p w14:paraId="6BA74553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1462D457" w14:textId="77777777" w:rsidTr="005A3809">
        <w:trPr>
          <w:trHeight w:val="539"/>
        </w:trPr>
        <w:tc>
          <w:tcPr>
            <w:tcW w:w="4350" w:type="dxa"/>
            <w:shd w:val="clear" w:color="auto" w:fill="8DB3E2" w:themeFill="text2" w:themeFillTint="66"/>
          </w:tcPr>
          <w:p w14:paraId="396F2F88" w14:textId="77777777" w:rsidR="00C9737A" w:rsidRDefault="00C9737A" w:rsidP="00552419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Recommendation</w:t>
            </w:r>
          </w:p>
          <w:p w14:paraId="797F5476" w14:textId="77777777" w:rsidR="00C9737A" w:rsidRDefault="00C9737A" w:rsidP="00552419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(max. 100 words)</w:t>
            </w:r>
          </w:p>
        </w:tc>
        <w:tc>
          <w:tcPr>
            <w:tcW w:w="5048" w:type="dxa"/>
          </w:tcPr>
          <w:p w14:paraId="24D82DD4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78DB88" w14:textId="77777777" w:rsidR="00C9737A" w:rsidRDefault="00C9737A" w:rsidP="005A3809">
      <w:pPr>
        <w:spacing w:before="36"/>
        <w:ind w:left="1140"/>
        <w:rPr>
          <w:rFonts w:cs="Arial"/>
        </w:rPr>
      </w:pPr>
    </w:p>
    <w:p w14:paraId="6D8AC6A5" w14:textId="77777777" w:rsidR="00931B82" w:rsidRDefault="00931B82" w:rsidP="00931B82">
      <w:pPr>
        <w:pStyle w:val="BodyText"/>
        <w:tabs>
          <w:tab w:val="left" w:pos="4980"/>
          <w:tab w:val="left" w:pos="8581"/>
        </w:tabs>
        <w:ind w:left="1380"/>
        <w:jc w:val="both"/>
      </w:pPr>
    </w:p>
    <w:p w14:paraId="7FF3AAC3" w14:textId="77777777" w:rsidR="00931B82" w:rsidRPr="001A5A7D" w:rsidRDefault="00931B82" w:rsidP="00931B82">
      <w:pPr>
        <w:pStyle w:val="BodyText"/>
        <w:tabs>
          <w:tab w:val="left" w:pos="4980"/>
          <w:tab w:val="left" w:pos="8581"/>
        </w:tabs>
        <w:ind w:left="1380"/>
        <w:jc w:val="both"/>
      </w:pPr>
      <w:r>
        <w:t>Full</w:t>
      </w:r>
      <w:r>
        <w:rPr>
          <w:spacing w:val="-2"/>
        </w:rPr>
        <w:t xml:space="preserve"> </w:t>
      </w:r>
      <w:r>
        <w:t>name</w:t>
      </w:r>
      <w:r>
        <w:tab/>
        <w:t>Date</w:t>
      </w:r>
      <w:r>
        <w:tab/>
        <w:t>Signature</w:t>
      </w:r>
    </w:p>
    <w:sectPr w:rsidR="00931B82" w:rsidRPr="001A5A7D" w:rsidSect="000357E9">
      <w:footerReference w:type="default" r:id="rId13"/>
      <w:type w:val="continuous"/>
      <w:pgSz w:w="11906" w:h="16838"/>
      <w:pgMar w:top="1077" w:right="839" w:bottom="1338" w:left="426" w:header="510" w:footer="12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13F6" w14:textId="77777777" w:rsidR="00375172" w:rsidRDefault="00375172" w:rsidP="00354635">
      <w:r>
        <w:separator/>
      </w:r>
    </w:p>
  </w:endnote>
  <w:endnote w:type="continuationSeparator" w:id="0">
    <w:p w14:paraId="7815CDC4" w14:textId="77777777" w:rsidR="00375172" w:rsidRDefault="00375172" w:rsidP="003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69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E3224" w14:textId="77777777" w:rsidR="00375172" w:rsidRDefault="00375172">
        <w:pPr>
          <w:pStyle w:val="Footer"/>
          <w:jc w:val="right"/>
        </w:pPr>
        <w:r>
          <w:ptab w:relativeTo="indent" w:alignment="right" w:leader="none"/>
        </w:r>
        <w:r>
          <w:ptab w:relativeTo="margin" w:alignment="right" w:leader="none"/>
        </w:r>
      </w:p>
      <w:p w14:paraId="0E066420" w14:textId="0E718A13" w:rsidR="00375172" w:rsidRDefault="00375172" w:rsidP="00DA5F40">
        <w:pPr>
          <w:pStyle w:val="Footer"/>
          <w:jc w:val="right"/>
        </w:pPr>
        <w:r w:rsidRPr="00DA5F40">
          <w:rPr>
            <w:sz w:val="20"/>
            <w:szCs w:val="20"/>
          </w:rPr>
          <w:fldChar w:fldCharType="begin"/>
        </w:r>
        <w:r w:rsidRPr="00DA5F40">
          <w:rPr>
            <w:sz w:val="20"/>
            <w:szCs w:val="20"/>
          </w:rPr>
          <w:instrText xml:space="preserve"> PAGE   \* MERGEFORMAT </w:instrText>
        </w:r>
        <w:r w:rsidRPr="00DA5F40">
          <w:rPr>
            <w:sz w:val="20"/>
            <w:szCs w:val="20"/>
          </w:rPr>
          <w:fldChar w:fldCharType="separate"/>
        </w:r>
        <w:r w:rsidR="008E47D6">
          <w:rPr>
            <w:noProof/>
            <w:sz w:val="20"/>
            <w:szCs w:val="20"/>
          </w:rPr>
          <w:t>1</w:t>
        </w:r>
        <w:r w:rsidRPr="00DA5F40">
          <w:rPr>
            <w:noProof/>
            <w:sz w:val="20"/>
            <w:szCs w:val="20"/>
          </w:rPr>
          <w:fldChar w:fldCharType="end"/>
        </w:r>
      </w:p>
    </w:sdtContent>
  </w:sdt>
  <w:p w14:paraId="263BD952" w14:textId="2BF3A5E7" w:rsidR="00375172" w:rsidRDefault="00375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5E305" w14:textId="77777777" w:rsidR="00375172" w:rsidRDefault="00375172" w:rsidP="00354635">
      <w:r>
        <w:separator/>
      </w:r>
    </w:p>
  </w:footnote>
  <w:footnote w:type="continuationSeparator" w:id="0">
    <w:p w14:paraId="7F305494" w14:textId="77777777" w:rsidR="00375172" w:rsidRDefault="00375172" w:rsidP="00354635">
      <w:r>
        <w:continuationSeparator/>
      </w:r>
    </w:p>
  </w:footnote>
  <w:footnote w:id="1">
    <w:p w14:paraId="0BA38059" w14:textId="22A36D52" w:rsidR="00375172" w:rsidRPr="005A3809" w:rsidRDefault="00375172" w:rsidP="000C0444">
      <w:pPr>
        <w:pStyle w:val="FootnoteText"/>
        <w:ind w:firstLine="567"/>
        <w:rPr>
          <w:sz w:val="16"/>
          <w:szCs w:val="16"/>
        </w:rPr>
      </w:pPr>
      <w:r w:rsidRPr="005A3809">
        <w:rPr>
          <w:rStyle w:val="FootnoteReference"/>
          <w:sz w:val="16"/>
          <w:szCs w:val="16"/>
        </w:rPr>
        <w:footnoteRef/>
      </w:r>
      <w:r w:rsidRPr="005A3809">
        <w:rPr>
          <w:sz w:val="16"/>
          <w:szCs w:val="16"/>
        </w:rPr>
        <w:t xml:space="preserve"> See footnote 7</w:t>
      </w:r>
      <w:r w:rsidR="005A6952">
        <w:rPr>
          <w:sz w:val="16"/>
          <w:szCs w:val="16"/>
        </w:rPr>
        <w:t xml:space="preserve"> of the Contest Rules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6E66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065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2CC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A62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4A1661"/>
    <w:multiLevelType w:val="hybridMultilevel"/>
    <w:tmpl w:val="8D126D34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014D1909"/>
    <w:multiLevelType w:val="hybridMultilevel"/>
    <w:tmpl w:val="30989B6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6D7EE6"/>
    <w:multiLevelType w:val="hybridMultilevel"/>
    <w:tmpl w:val="06149F08"/>
    <w:lvl w:ilvl="0" w:tplc="4BB613A0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284F"/>
    <w:multiLevelType w:val="hybridMultilevel"/>
    <w:tmpl w:val="3E3AA4A4"/>
    <w:lvl w:ilvl="0" w:tplc="A060F604">
      <w:start w:val="1"/>
      <w:numFmt w:val="upperLetter"/>
      <w:lvlText w:val="%1."/>
      <w:lvlJc w:val="left"/>
      <w:pPr>
        <w:ind w:left="1672" w:hanging="360"/>
      </w:pPr>
      <w:rPr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392" w:hanging="360"/>
      </w:pPr>
    </w:lvl>
    <w:lvl w:ilvl="2" w:tplc="0809001B" w:tentative="1">
      <w:start w:val="1"/>
      <w:numFmt w:val="lowerRoman"/>
      <w:lvlText w:val="%3."/>
      <w:lvlJc w:val="right"/>
      <w:pPr>
        <w:ind w:left="3112" w:hanging="180"/>
      </w:pPr>
    </w:lvl>
    <w:lvl w:ilvl="3" w:tplc="0809000F" w:tentative="1">
      <w:start w:val="1"/>
      <w:numFmt w:val="decimal"/>
      <w:lvlText w:val="%4."/>
      <w:lvlJc w:val="left"/>
      <w:pPr>
        <w:ind w:left="3832" w:hanging="360"/>
      </w:pPr>
    </w:lvl>
    <w:lvl w:ilvl="4" w:tplc="08090019" w:tentative="1">
      <w:start w:val="1"/>
      <w:numFmt w:val="lowerLetter"/>
      <w:lvlText w:val="%5."/>
      <w:lvlJc w:val="left"/>
      <w:pPr>
        <w:ind w:left="4552" w:hanging="360"/>
      </w:pPr>
    </w:lvl>
    <w:lvl w:ilvl="5" w:tplc="0809001B" w:tentative="1">
      <w:start w:val="1"/>
      <w:numFmt w:val="lowerRoman"/>
      <w:lvlText w:val="%6."/>
      <w:lvlJc w:val="right"/>
      <w:pPr>
        <w:ind w:left="5272" w:hanging="180"/>
      </w:pPr>
    </w:lvl>
    <w:lvl w:ilvl="6" w:tplc="0809000F" w:tentative="1">
      <w:start w:val="1"/>
      <w:numFmt w:val="decimal"/>
      <w:lvlText w:val="%7."/>
      <w:lvlJc w:val="left"/>
      <w:pPr>
        <w:ind w:left="5992" w:hanging="360"/>
      </w:pPr>
    </w:lvl>
    <w:lvl w:ilvl="7" w:tplc="08090019" w:tentative="1">
      <w:start w:val="1"/>
      <w:numFmt w:val="lowerLetter"/>
      <w:lvlText w:val="%8."/>
      <w:lvlJc w:val="left"/>
      <w:pPr>
        <w:ind w:left="6712" w:hanging="360"/>
      </w:pPr>
    </w:lvl>
    <w:lvl w:ilvl="8" w:tplc="08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" w15:restartNumberingAfterBreak="0">
    <w:nsid w:val="1C5E7989"/>
    <w:multiLevelType w:val="hybridMultilevel"/>
    <w:tmpl w:val="7BB67A5A"/>
    <w:lvl w:ilvl="0" w:tplc="4D0E6566">
      <w:numFmt w:val="bullet"/>
      <w:lvlText w:val=""/>
      <w:lvlJc w:val="left"/>
      <w:pPr>
        <w:ind w:left="60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715C77E2">
      <w:numFmt w:val="bullet"/>
      <w:lvlText w:val="•"/>
      <w:lvlJc w:val="left"/>
      <w:pPr>
        <w:ind w:left="1262" w:hanging="360"/>
      </w:pPr>
      <w:rPr>
        <w:rFonts w:hint="default"/>
        <w:lang w:val="en-GB" w:eastAsia="en-GB" w:bidi="en-GB"/>
      </w:rPr>
    </w:lvl>
    <w:lvl w:ilvl="2" w:tplc="BBD0A098">
      <w:numFmt w:val="bullet"/>
      <w:lvlText w:val="•"/>
      <w:lvlJc w:val="left"/>
      <w:pPr>
        <w:ind w:left="1924" w:hanging="360"/>
      </w:pPr>
      <w:rPr>
        <w:rFonts w:hint="default"/>
        <w:lang w:val="en-GB" w:eastAsia="en-GB" w:bidi="en-GB"/>
      </w:rPr>
    </w:lvl>
    <w:lvl w:ilvl="3" w:tplc="75C226CE">
      <w:numFmt w:val="bullet"/>
      <w:lvlText w:val="•"/>
      <w:lvlJc w:val="left"/>
      <w:pPr>
        <w:ind w:left="2587" w:hanging="360"/>
      </w:pPr>
      <w:rPr>
        <w:rFonts w:hint="default"/>
        <w:lang w:val="en-GB" w:eastAsia="en-GB" w:bidi="en-GB"/>
      </w:rPr>
    </w:lvl>
    <w:lvl w:ilvl="4" w:tplc="39246CAE">
      <w:numFmt w:val="bullet"/>
      <w:lvlText w:val="•"/>
      <w:lvlJc w:val="left"/>
      <w:pPr>
        <w:ind w:left="3249" w:hanging="360"/>
      </w:pPr>
      <w:rPr>
        <w:rFonts w:hint="default"/>
        <w:lang w:val="en-GB" w:eastAsia="en-GB" w:bidi="en-GB"/>
      </w:rPr>
    </w:lvl>
    <w:lvl w:ilvl="5" w:tplc="CF4AE13C">
      <w:numFmt w:val="bullet"/>
      <w:lvlText w:val="•"/>
      <w:lvlJc w:val="left"/>
      <w:pPr>
        <w:ind w:left="3912" w:hanging="360"/>
      </w:pPr>
      <w:rPr>
        <w:rFonts w:hint="default"/>
        <w:lang w:val="en-GB" w:eastAsia="en-GB" w:bidi="en-GB"/>
      </w:rPr>
    </w:lvl>
    <w:lvl w:ilvl="6" w:tplc="58808A0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D44C140C">
      <w:numFmt w:val="bullet"/>
      <w:lvlText w:val="•"/>
      <w:lvlJc w:val="left"/>
      <w:pPr>
        <w:ind w:left="5237" w:hanging="360"/>
      </w:pPr>
      <w:rPr>
        <w:rFonts w:hint="default"/>
        <w:lang w:val="en-GB" w:eastAsia="en-GB" w:bidi="en-GB"/>
      </w:rPr>
    </w:lvl>
    <w:lvl w:ilvl="8" w:tplc="746E0A0E">
      <w:numFmt w:val="bullet"/>
      <w:lvlText w:val="•"/>
      <w:lvlJc w:val="left"/>
      <w:pPr>
        <w:ind w:left="58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1D1975EF"/>
    <w:multiLevelType w:val="hybridMultilevel"/>
    <w:tmpl w:val="34864074"/>
    <w:lvl w:ilvl="0" w:tplc="1B72392C">
      <w:start w:val="1"/>
      <w:numFmt w:val="lowerLetter"/>
      <w:lvlText w:val="(%1)"/>
      <w:lvlJc w:val="left"/>
      <w:pPr>
        <w:ind w:left="2100" w:hanging="29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D298A8A4">
      <w:numFmt w:val="bullet"/>
      <w:lvlText w:val="•"/>
      <w:lvlJc w:val="left"/>
      <w:pPr>
        <w:ind w:left="2990" w:hanging="290"/>
      </w:pPr>
      <w:rPr>
        <w:rFonts w:hint="default"/>
        <w:lang w:val="en-GB" w:eastAsia="en-GB" w:bidi="en-GB"/>
      </w:rPr>
    </w:lvl>
    <w:lvl w:ilvl="2" w:tplc="1272F6AC">
      <w:numFmt w:val="bullet"/>
      <w:lvlText w:val="•"/>
      <w:lvlJc w:val="left"/>
      <w:pPr>
        <w:ind w:left="3881" w:hanging="290"/>
      </w:pPr>
      <w:rPr>
        <w:rFonts w:hint="default"/>
        <w:lang w:val="en-GB" w:eastAsia="en-GB" w:bidi="en-GB"/>
      </w:rPr>
    </w:lvl>
    <w:lvl w:ilvl="3" w:tplc="A69673E4">
      <w:numFmt w:val="bullet"/>
      <w:lvlText w:val="•"/>
      <w:lvlJc w:val="left"/>
      <w:pPr>
        <w:ind w:left="4771" w:hanging="290"/>
      </w:pPr>
      <w:rPr>
        <w:rFonts w:hint="default"/>
        <w:lang w:val="en-GB" w:eastAsia="en-GB" w:bidi="en-GB"/>
      </w:rPr>
    </w:lvl>
    <w:lvl w:ilvl="4" w:tplc="6A6C0F7C">
      <w:numFmt w:val="bullet"/>
      <w:lvlText w:val="•"/>
      <w:lvlJc w:val="left"/>
      <w:pPr>
        <w:ind w:left="5662" w:hanging="290"/>
      </w:pPr>
      <w:rPr>
        <w:rFonts w:hint="default"/>
        <w:lang w:val="en-GB" w:eastAsia="en-GB" w:bidi="en-GB"/>
      </w:rPr>
    </w:lvl>
    <w:lvl w:ilvl="5" w:tplc="824E8EE0">
      <w:numFmt w:val="bullet"/>
      <w:lvlText w:val="•"/>
      <w:lvlJc w:val="left"/>
      <w:pPr>
        <w:ind w:left="6553" w:hanging="290"/>
      </w:pPr>
      <w:rPr>
        <w:rFonts w:hint="default"/>
        <w:lang w:val="en-GB" w:eastAsia="en-GB" w:bidi="en-GB"/>
      </w:rPr>
    </w:lvl>
    <w:lvl w:ilvl="6" w:tplc="CA6E8686">
      <w:numFmt w:val="bullet"/>
      <w:lvlText w:val="•"/>
      <w:lvlJc w:val="left"/>
      <w:pPr>
        <w:ind w:left="7443" w:hanging="290"/>
      </w:pPr>
      <w:rPr>
        <w:rFonts w:hint="default"/>
        <w:lang w:val="en-GB" w:eastAsia="en-GB" w:bidi="en-GB"/>
      </w:rPr>
    </w:lvl>
    <w:lvl w:ilvl="7" w:tplc="404C3582">
      <w:numFmt w:val="bullet"/>
      <w:lvlText w:val="•"/>
      <w:lvlJc w:val="left"/>
      <w:pPr>
        <w:ind w:left="8334" w:hanging="290"/>
      </w:pPr>
      <w:rPr>
        <w:rFonts w:hint="default"/>
        <w:lang w:val="en-GB" w:eastAsia="en-GB" w:bidi="en-GB"/>
      </w:rPr>
    </w:lvl>
    <w:lvl w:ilvl="8" w:tplc="4B72BD62">
      <w:numFmt w:val="bullet"/>
      <w:lvlText w:val="•"/>
      <w:lvlJc w:val="left"/>
      <w:pPr>
        <w:ind w:left="9225" w:hanging="290"/>
      </w:pPr>
      <w:rPr>
        <w:rFonts w:hint="default"/>
        <w:lang w:val="en-GB" w:eastAsia="en-GB" w:bidi="en-GB"/>
      </w:rPr>
    </w:lvl>
  </w:abstractNum>
  <w:abstractNum w:abstractNumId="11" w15:restartNumberingAfterBreak="0">
    <w:nsid w:val="1DC8321E"/>
    <w:multiLevelType w:val="hybridMultilevel"/>
    <w:tmpl w:val="D552629A"/>
    <w:lvl w:ilvl="0" w:tplc="0809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 w15:restartNumberingAfterBreak="0">
    <w:nsid w:val="1F4A0165"/>
    <w:multiLevelType w:val="hybridMultilevel"/>
    <w:tmpl w:val="7ED06422"/>
    <w:lvl w:ilvl="0" w:tplc="0809000B">
      <w:start w:val="1"/>
      <w:numFmt w:val="bullet"/>
      <w:lvlText w:val=""/>
      <w:lvlJc w:val="left"/>
      <w:pPr>
        <w:ind w:left="20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3" w15:restartNumberingAfterBreak="0">
    <w:nsid w:val="1F7F0F72"/>
    <w:multiLevelType w:val="hybridMultilevel"/>
    <w:tmpl w:val="5CE2B28E"/>
    <w:lvl w:ilvl="0" w:tplc="85D6F5CA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F440C6"/>
    <w:multiLevelType w:val="multilevel"/>
    <w:tmpl w:val="8BC0E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460B1D"/>
    <w:multiLevelType w:val="multilevel"/>
    <w:tmpl w:val="869A4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9733D53"/>
    <w:multiLevelType w:val="hybridMultilevel"/>
    <w:tmpl w:val="B13E11BA"/>
    <w:lvl w:ilvl="0" w:tplc="55F861FE">
      <w:start w:val="1"/>
      <w:numFmt w:val="lowerLetter"/>
      <w:lvlText w:val="%1)"/>
      <w:lvlJc w:val="left"/>
      <w:pPr>
        <w:ind w:left="107" w:hanging="219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D346D448">
      <w:numFmt w:val="bullet"/>
      <w:lvlText w:val="•"/>
      <w:lvlJc w:val="left"/>
      <w:pPr>
        <w:ind w:left="530" w:hanging="219"/>
      </w:pPr>
      <w:rPr>
        <w:rFonts w:hint="default"/>
        <w:lang w:val="en-GB" w:eastAsia="en-GB" w:bidi="en-GB"/>
      </w:rPr>
    </w:lvl>
    <w:lvl w:ilvl="2" w:tplc="63C27D38">
      <w:numFmt w:val="bullet"/>
      <w:lvlText w:val="•"/>
      <w:lvlJc w:val="left"/>
      <w:pPr>
        <w:ind w:left="960" w:hanging="219"/>
      </w:pPr>
      <w:rPr>
        <w:rFonts w:hint="default"/>
        <w:lang w:val="en-GB" w:eastAsia="en-GB" w:bidi="en-GB"/>
      </w:rPr>
    </w:lvl>
    <w:lvl w:ilvl="3" w:tplc="2C727494">
      <w:numFmt w:val="bullet"/>
      <w:lvlText w:val="•"/>
      <w:lvlJc w:val="left"/>
      <w:pPr>
        <w:ind w:left="1391" w:hanging="219"/>
      </w:pPr>
      <w:rPr>
        <w:rFonts w:hint="default"/>
        <w:lang w:val="en-GB" w:eastAsia="en-GB" w:bidi="en-GB"/>
      </w:rPr>
    </w:lvl>
    <w:lvl w:ilvl="4" w:tplc="E3F85D70">
      <w:numFmt w:val="bullet"/>
      <w:lvlText w:val="•"/>
      <w:lvlJc w:val="left"/>
      <w:pPr>
        <w:ind w:left="1821" w:hanging="219"/>
      </w:pPr>
      <w:rPr>
        <w:rFonts w:hint="default"/>
        <w:lang w:val="en-GB" w:eastAsia="en-GB" w:bidi="en-GB"/>
      </w:rPr>
    </w:lvl>
    <w:lvl w:ilvl="5" w:tplc="248EA4C6">
      <w:numFmt w:val="bullet"/>
      <w:lvlText w:val="•"/>
      <w:lvlJc w:val="left"/>
      <w:pPr>
        <w:ind w:left="2252" w:hanging="219"/>
      </w:pPr>
      <w:rPr>
        <w:rFonts w:hint="default"/>
        <w:lang w:val="en-GB" w:eastAsia="en-GB" w:bidi="en-GB"/>
      </w:rPr>
    </w:lvl>
    <w:lvl w:ilvl="6" w:tplc="ACE2FB64">
      <w:numFmt w:val="bullet"/>
      <w:lvlText w:val="•"/>
      <w:lvlJc w:val="left"/>
      <w:pPr>
        <w:ind w:left="2682" w:hanging="219"/>
      </w:pPr>
      <w:rPr>
        <w:rFonts w:hint="default"/>
        <w:lang w:val="en-GB" w:eastAsia="en-GB" w:bidi="en-GB"/>
      </w:rPr>
    </w:lvl>
    <w:lvl w:ilvl="7" w:tplc="E6CA6FAC">
      <w:numFmt w:val="bullet"/>
      <w:lvlText w:val="•"/>
      <w:lvlJc w:val="left"/>
      <w:pPr>
        <w:ind w:left="3112" w:hanging="219"/>
      </w:pPr>
      <w:rPr>
        <w:rFonts w:hint="default"/>
        <w:lang w:val="en-GB" w:eastAsia="en-GB" w:bidi="en-GB"/>
      </w:rPr>
    </w:lvl>
    <w:lvl w:ilvl="8" w:tplc="A20048E8">
      <w:numFmt w:val="bullet"/>
      <w:lvlText w:val="•"/>
      <w:lvlJc w:val="left"/>
      <w:pPr>
        <w:ind w:left="3543" w:hanging="219"/>
      </w:pPr>
      <w:rPr>
        <w:rFonts w:hint="default"/>
        <w:lang w:val="en-GB" w:eastAsia="en-GB" w:bidi="en-GB"/>
      </w:rPr>
    </w:lvl>
  </w:abstractNum>
  <w:abstractNum w:abstractNumId="19" w15:restartNumberingAfterBreak="0">
    <w:nsid w:val="41D415ED"/>
    <w:multiLevelType w:val="hybridMultilevel"/>
    <w:tmpl w:val="A044F2EC"/>
    <w:lvl w:ilvl="0" w:tplc="069AC3C2">
      <w:start w:val="1"/>
      <w:numFmt w:val="decimal"/>
      <w:lvlText w:val="%1.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A6B02D24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0CC06EA0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8D6CF5CA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DA547838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902EAEE2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C428AD76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0CCE7FF2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D70A5A7A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4AD3560A"/>
    <w:multiLevelType w:val="hybridMultilevel"/>
    <w:tmpl w:val="FAF2E11C"/>
    <w:lvl w:ilvl="0" w:tplc="95461D56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BDB09AE4">
      <w:numFmt w:val="bullet"/>
      <w:lvlText w:val="•"/>
      <w:lvlJc w:val="left"/>
      <w:pPr>
        <w:ind w:left="1204" w:hanging="360"/>
      </w:pPr>
      <w:rPr>
        <w:rFonts w:hint="default"/>
        <w:lang w:val="en-GB" w:eastAsia="en-GB" w:bidi="en-GB"/>
      </w:rPr>
    </w:lvl>
    <w:lvl w:ilvl="2" w:tplc="9AE25068">
      <w:numFmt w:val="bullet"/>
      <w:lvlText w:val="•"/>
      <w:lvlJc w:val="left"/>
      <w:pPr>
        <w:ind w:left="1588" w:hanging="360"/>
      </w:pPr>
      <w:rPr>
        <w:rFonts w:hint="default"/>
        <w:lang w:val="en-GB" w:eastAsia="en-GB" w:bidi="en-GB"/>
      </w:rPr>
    </w:lvl>
    <w:lvl w:ilvl="3" w:tplc="0DE2DF30">
      <w:numFmt w:val="bullet"/>
      <w:lvlText w:val="•"/>
      <w:lvlJc w:val="left"/>
      <w:pPr>
        <w:ind w:left="1972" w:hanging="360"/>
      </w:pPr>
      <w:rPr>
        <w:rFonts w:hint="default"/>
        <w:lang w:val="en-GB" w:eastAsia="en-GB" w:bidi="en-GB"/>
      </w:rPr>
    </w:lvl>
    <w:lvl w:ilvl="4" w:tplc="EDF69908">
      <w:numFmt w:val="bullet"/>
      <w:lvlText w:val="•"/>
      <w:lvlJc w:val="left"/>
      <w:pPr>
        <w:ind w:left="2356" w:hanging="360"/>
      </w:pPr>
      <w:rPr>
        <w:rFonts w:hint="default"/>
        <w:lang w:val="en-GB" w:eastAsia="en-GB" w:bidi="en-GB"/>
      </w:rPr>
    </w:lvl>
    <w:lvl w:ilvl="5" w:tplc="52A035F6">
      <w:numFmt w:val="bullet"/>
      <w:lvlText w:val="•"/>
      <w:lvlJc w:val="left"/>
      <w:pPr>
        <w:ind w:left="2741" w:hanging="360"/>
      </w:pPr>
      <w:rPr>
        <w:rFonts w:hint="default"/>
        <w:lang w:val="en-GB" w:eastAsia="en-GB" w:bidi="en-GB"/>
      </w:rPr>
    </w:lvl>
    <w:lvl w:ilvl="6" w:tplc="A23C8322">
      <w:numFmt w:val="bullet"/>
      <w:lvlText w:val="•"/>
      <w:lvlJc w:val="left"/>
      <w:pPr>
        <w:ind w:left="3125" w:hanging="360"/>
      </w:pPr>
      <w:rPr>
        <w:rFonts w:hint="default"/>
        <w:lang w:val="en-GB" w:eastAsia="en-GB" w:bidi="en-GB"/>
      </w:rPr>
    </w:lvl>
    <w:lvl w:ilvl="7" w:tplc="3F120048">
      <w:numFmt w:val="bullet"/>
      <w:lvlText w:val="•"/>
      <w:lvlJc w:val="left"/>
      <w:pPr>
        <w:ind w:left="3509" w:hanging="360"/>
      </w:pPr>
      <w:rPr>
        <w:rFonts w:hint="default"/>
        <w:lang w:val="en-GB" w:eastAsia="en-GB" w:bidi="en-GB"/>
      </w:rPr>
    </w:lvl>
    <w:lvl w:ilvl="8" w:tplc="030C5FEE">
      <w:numFmt w:val="bullet"/>
      <w:lvlText w:val="•"/>
      <w:lvlJc w:val="left"/>
      <w:pPr>
        <w:ind w:left="3893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4BA94D7B"/>
    <w:multiLevelType w:val="hybridMultilevel"/>
    <w:tmpl w:val="014651DC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9328C"/>
    <w:multiLevelType w:val="hybridMultilevel"/>
    <w:tmpl w:val="D362D0A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2B06609"/>
    <w:multiLevelType w:val="hybridMultilevel"/>
    <w:tmpl w:val="89CCD5DC"/>
    <w:lvl w:ilvl="0" w:tplc="DAEC08F6">
      <w:start w:val="9"/>
      <w:numFmt w:val="lowerLetter"/>
      <w:lvlText w:val="%1)"/>
      <w:lvlJc w:val="left"/>
      <w:pPr>
        <w:ind w:left="2232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2FEE4E2E">
      <w:numFmt w:val="bullet"/>
      <w:lvlText w:val="•"/>
      <w:lvlJc w:val="left"/>
      <w:pPr>
        <w:ind w:left="3116" w:hanging="425"/>
      </w:pPr>
      <w:rPr>
        <w:rFonts w:hint="default"/>
        <w:lang w:val="en-GB" w:eastAsia="en-GB" w:bidi="en-GB"/>
      </w:rPr>
    </w:lvl>
    <w:lvl w:ilvl="2" w:tplc="98604636">
      <w:numFmt w:val="bullet"/>
      <w:lvlText w:val="•"/>
      <w:lvlJc w:val="left"/>
      <w:pPr>
        <w:ind w:left="3993" w:hanging="425"/>
      </w:pPr>
      <w:rPr>
        <w:rFonts w:hint="default"/>
        <w:lang w:val="en-GB" w:eastAsia="en-GB" w:bidi="en-GB"/>
      </w:rPr>
    </w:lvl>
    <w:lvl w:ilvl="3" w:tplc="D19A93DA">
      <w:numFmt w:val="bullet"/>
      <w:lvlText w:val="•"/>
      <w:lvlJc w:val="left"/>
      <w:pPr>
        <w:ind w:left="4869" w:hanging="425"/>
      </w:pPr>
      <w:rPr>
        <w:rFonts w:hint="default"/>
        <w:lang w:val="en-GB" w:eastAsia="en-GB" w:bidi="en-GB"/>
      </w:rPr>
    </w:lvl>
    <w:lvl w:ilvl="4" w:tplc="BC4E8170">
      <w:numFmt w:val="bullet"/>
      <w:lvlText w:val="•"/>
      <w:lvlJc w:val="left"/>
      <w:pPr>
        <w:ind w:left="5746" w:hanging="425"/>
      </w:pPr>
      <w:rPr>
        <w:rFonts w:hint="default"/>
        <w:lang w:val="en-GB" w:eastAsia="en-GB" w:bidi="en-GB"/>
      </w:rPr>
    </w:lvl>
    <w:lvl w:ilvl="5" w:tplc="17B86712">
      <w:numFmt w:val="bullet"/>
      <w:lvlText w:val="•"/>
      <w:lvlJc w:val="left"/>
      <w:pPr>
        <w:ind w:left="6623" w:hanging="425"/>
      </w:pPr>
      <w:rPr>
        <w:rFonts w:hint="default"/>
        <w:lang w:val="en-GB" w:eastAsia="en-GB" w:bidi="en-GB"/>
      </w:rPr>
    </w:lvl>
    <w:lvl w:ilvl="6" w:tplc="9FCCC680">
      <w:numFmt w:val="bullet"/>
      <w:lvlText w:val="•"/>
      <w:lvlJc w:val="left"/>
      <w:pPr>
        <w:ind w:left="7499" w:hanging="425"/>
      </w:pPr>
      <w:rPr>
        <w:rFonts w:hint="default"/>
        <w:lang w:val="en-GB" w:eastAsia="en-GB" w:bidi="en-GB"/>
      </w:rPr>
    </w:lvl>
    <w:lvl w:ilvl="7" w:tplc="A15EFA26">
      <w:numFmt w:val="bullet"/>
      <w:lvlText w:val="•"/>
      <w:lvlJc w:val="left"/>
      <w:pPr>
        <w:ind w:left="8376" w:hanging="425"/>
      </w:pPr>
      <w:rPr>
        <w:rFonts w:hint="default"/>
        <w:lang w:val="en-GB" w:eastAsia="en-GB" w:bidi="en-GB"/>
      </w:rPr>
    </w:lvl>
    <w:lvl w:ilvl="8" w:tplc="2F2068D2">
      <w:numFmt w:val="bullet"/>
      <w:lvlText w:val="•"/>
      <w:lvlJc w:val="left"/>
      <w:pPr>
        <w:ind w:left="9253" w:hanging="425"/>
      </w:pPr>
      <w:rPr>
        <w:rFonts w:hint="default"/>
        <w:lang w:val="en-GB" w:eastAsia="en-GB" w:bidi="en-GB"/>
      </w:rPr>
    </w:lvl>
  </w:abstractNum>
  <w:abstractNum w:abstractNumId="24" w15:restartNumberingAfterBreak="0">
    <w:nsid w:val="56BE0439"/>
    <w:multiLevelType w:val="hybridMultilevel"/>
    <w:tmpl w:val="4FEEB1EC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B157E36"/>
    <w:multiLevelType w:val="multilevel"/>
    <w:tmpl w:val="75BE7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26" w15:restartNumberingAfterBreak="0">
    <w:nsid w:val="5BA80248"/>
    <w:multiLevelType w:val="hybridMultilevel"/>
    <w:tmpl w:val="60C04036"/>
    <w:lvl w:ilvl="0" w:tplc="B29A2C98">
      <w:start w:val="1"/>
      <w:numFmt w:val="decimal"/>
      <w:lvlText w:val="%1"/>
      <w:lvlJc w:val="left"/>
      <w:pPr>
        <w:ind w:left="1812" w:hanging="432"/>
      </w:pPr>
      <w:rPr>
        <w:rFonts w:ascii="Calibri" w:eastAsia="Calibri" w:hAnsi="Calibri" w:cs="Calibri" w:hint="default"/>
        <w:b/>
        <w:bCs/>
        <w:color w:val="365F91"/>
        <w:w w:val="99"/>
        <w:sz w:val="32"/>
        <w:szCs w:val="32"/>
        <w:lang w:val="en-GB" w:eastAsia="en-GB" w:bidi="en-GB"/>
      </w:rPr>
    </w:lvl>
    <w:lvl w:ilvl="1" w:tplc="52D64914">
      <w:numFmt w:val="bullet"/>
      <w:lvlText w:val="-"/>
      <w:lvlJc w:val="left"/>
      <w:pPr>
        <w:ind w:left="1946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00A2BFB6">
      <w:numFmt w:val="bullet"/>
      <w:lvlText w:val="-"/>
      <w:lvlJc w:val="left"/>
      <w:pPr>
        <w:ind w:left="1946" w:hanging="207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3" w:tplc="3FD09F90">
      <w:numFmt w:val="bullet"/>
      <w:lvlText w:val="•"/>
      <w:lvlJc w:val="left"/>
      <w:pPr>
        <w:ind w:left="3954" w:hanging="207"/>
      </w:pPr>
      <w:rPr>
        <w:rFonts w:hint="default"/>
        <w:lang w:val="en-GB" w:eastAsia="en-GB" w:bidi="en-GB"/>
      </w:rPr>
    </w:lvl>
    <w:lvl w:ilvl="4" w:tplc="D3D89778">
      <w:numFmt w:val="bullet"/>
      <w:lvlText w:val="•"/>
      <w:lvlJc w:val="left"/>
      <w:pPr>
        <w:ind w:left="4962" w:hanging="207"/>
      </w:pPr>
      <w:rPr>
        <w:rFonts w:hint="default"/>
        <w:lang w:val="en-GB" w:eastAsia="en-GB" w:bidi="en-GB"/>
      </w:rPr>
    </w:lvl>
    <w:lvl w:ilvl="5" w:tplc="5566AA86">
      <w:numFmt w:val="bullet"/>
      <w:lvlText w:val="•"/>
      <w:lvlJc w:val="left"/>
      <w:pPr>
        <w:ind w:left="5969" w:hanging="207"/>
      </w:pPr>
      <w:rPr>
        <w:rFonts w:hint="default"/>
        <w:lang w:val="en-GB" w:eastAsia="en-GB" w:bidi="en-GB"/>
      </w:rPr>
    </w:lvl>
    <w:lvl w:ilvl="6" w:tplc="4C42076E">
      <w:numFmt w:val="bullet"/>
      <w:lvlText w:val="•"/>
      <w:lvlJc w:val="left"/>
      <w:pPr>
        <w:ind w:left="6976" w:hanging="207"/>
      </w:pPr>
      <w:rPr>
        <w:rFonts w:hint="default"/>
        <w:lang w:val="en-GB" w:eastAsia="en-GB" w:bidi="en-GB"/>
      </w:rPr>
    </w:lvl>
    <w:lvl w:ilvl="7" w:tplc="7C08B100">
      <w:numFmt w:val="bullet"/>
      <w:lvlText w:val="•"/>
      <w:lvlJc w:val="left"/>
      <w:pPr>
        <w:ind w:left="7984" w:hanging="207"/>
      </w:pPr>
      <w:rPr>
        <w:rFonts w:hint="default"/>
        <w:lang w:val="en-GB" w:eastAsia="en-GB" w:bidi="en-GB"/>
      </w:rPr>
    </w:lvl>
    <w:lvl w:ilvl="8" w:tplc="E24C3476">
      <w:numFmt w:val="bullet"/>
      <w:lvlText w:val="•"/>
      <w:lvlJc w:val="left"/>
      <w:pPr>
        <w:ind w:left="8991" w:hanging="207"/>
      </w:pPr>
      <w:rPr>
        <w:rFonts w:hint="default"/>
        <w:lang w:val="en-GB" w:eastAsia="en-GB" w:bidi="en-GB"/>
      </w:rPr>
    </w:lvl>
  </w:abstractNum>
  <w:abstractNum w:abstractNumId="27" w15:restartNumberingAfterBreak="0">
    <w:nsid w:val="5BDE1BAF"/>
    <w:multiLevelType w:val="multilevel"/>
    <w:tmpl w:val="2DDA8DF6"/>
    <w:lvl w:ilvl="0">
      <w:start w:val="4"/>
      <w:numFmt w:val="decimal"/>
      <w:lvlText w:val="%1"/>
      <w:lvlJc w:val="left"/>
      <w:pPr>
        <w:ind w:left="2239" w:hanging="576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239" w:hanging="576"/>
      </w:pPr>
      <w:rPr>
        <w:rFonts w:hint="default"/>
        <w:b/>
        <w:bCs/>
        <w:spacing w:val="-3"/>
        <w:w w:val="100"/>
        <w:lang w:val="en-GB" w:eastAsia="en-GB" w:bidi="en-GB"/>
      </w:rPr>
    </w:lvl>
    <w:lvl w:ilvl="2">
      <w:start w:val="1"/>
      <w:numFmt w:val="upperLetter"/>
      <w:lvlText w:val="%3)"/>
      <w:lvlJc w:val="left"/>
      <w:pPr>
        <w:ind w:left="246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4359" w:hanging="576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308" w:hanging="576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258" w:hanging="576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208" w:hanging="576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157" w:hanging="576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107" w:hanging="576"/>
      </w:pPr>
      <w:rPr>
        <w:rFonts w:hint="default"/>
        <w:lang w:val="en-GB" w:eastAsia="en-GB" w:bidi="en-GB"/>
      </w:rPr>
    </w:lvl>
  </w:abstractNum>
  <w:abstractNum w:abstractNumId="28" w15:restartNumberingAfterBreak="0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582780D"/>
    <w:multiLevelType w:val="hybridMultilevel"/>
    <w:tmpl w:val="DFDC90D4"/>
    <w:lvl w:ilvl="0" w:tplc="1C5C48D6">
      <w:start w:val="1"/>
      <w:numFmt w:val="decimal"/>
      <w:pStyle w:val="References"/>
      <w:lvlText w:val="[%1]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A702636"/>
    <w:multiLevelType w:val="hybridMultilevel"/>
    <w:tmpl w:val="33689A84"/>
    <w:lvl w:ilvl="0" w:tplc="277ACD18">
      <w:start w:val="1"/>
      <w:numFmt w:val="upperRoman"/>
      <w:lvlText w:val="%1."/>
      <w:lvlJc w:val="left"/>
      <w:pPr>
        <w:ind w:left="21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9294E3BC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8F6E6C6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D07E20A0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02B2E902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7BACF768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F5C6362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862AA13A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9842869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6D9B0FD8"/>
    <w:multiLevelType w:val="hybridMultilevel"/>
    <w:tmpl w:val="14789242"/>
    <w:lvl w:ilvl="0" w:tplc="641E2A3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67F55"/>
    <w:multiLevelType w:val="hybridMultilevel"/>
    <w:tmpl w:val="6B9E0518"/>
    <w:lvl w:ilvl="0" w:tplc="08090017">
      <w:start w:val="1"/>
      <w:numFmt w:val="lowerLetter"/>
      <w:lvlText w:val="%1)"/>
      <w:lvlJc w:val="left"/>
      <w:pPr>
        <w:ind w:left="2813" w:hanging="356"/>
      </w:pPr>
      <w:rPr>
        <w:rFonts w:hint="default"/>
        <w:w w:val="100"/>
        <w:sz w:val="22"/>
        <w:szCs w:val="22"/>
        <w:lang w:val="en-GB" w:eastAsia="en-GB" w:bidi="en-GB"/>
      </w:rPr>
    </w:lvl>
    <w:lvl w:ilvl="1" w:tplc="7FA43FDC">
      <w:numFmt w:val="bullet"/>
      <w:lvlText w:val="•"/>
      <w:lvlJc w:val="left"/>
      <w:pPr>
        <w:ind w:left="3638" w:hanging="356"/>
      </w:pPr>
      <w:rPr>
        <w:rFonts w:hint="default"/>
        <w:lang w:val="en-GB" w:eastAsia="en-GB" w:bidi="en-GB"/>
      </w:rPr>
    </w:lvl>
    <w:lvl w:ilvl="2" w:tplc="593004D4">
      <w:numFmt w:val="bullet"/>
      <w:lvlText w:val="•"/>
      <w:lvlJc w:val="left"/>
      <w:pPr>
        <w:ind w:left="4457" w:hanging="356"/>
      </w:pPr>
      <w:rPr>
        <w:rFonts w:hint="default"/>
        <w:lang w:val="en-GB" w:eastAsia="en-GB" w:bidi="en-GB"/>
      </w:rPr>
    </w:lvl>
    <w:lvl w:ilvl="3" w:tplc="A6300B06">
      <w:numFmt w:val="bullet"/>
      <w:lvlText w:val="•"/>
      <w:lvlJc w:val="left"/>
      <w:pPr>
        <w:ind w:left="5275" w:hanging="356"/>
      </w:pPr>
      <w:rPr>
        <w:rFonts w:hint="default"/>
        <w:lang w:val="en-GB" w:eastAsia="en-GB" w:bidi="en-GB"/>
      </w:rPr>
    </w:lvl>
    <w:lvl w:ilvl="4" w:tplc="4D0E8AB8">
      <w:numFmt w:val="bullet"/>
      <w:lvlText w:val="•"/>
      <w:lvlJc w:val="left"/>
      <w:pPr>
        <w:ind w:left="6094" w:hanging="356"/>
      </w:pPr>
      <w:rPr>
        <w:rFonts w:hint="default"/>
        <w:lang w:val="en-GB" w:eastAsia="en-GB" w:bidi="en-GB"/>
      </w:rPr>
    </w:lvl>
    <w:lvl w:ilvl="5" w:tplc="1EBA3E8E">
      <w:numFmt w:val="bullet"/>
      <w:lvlText w:val="•"/>
      <w:lvlJc w:val="left"/>
      <w:pPr>
        <w:ind w:left="6913" w:hanging="356"/>
      </w:pPr>
      <w:rPr>
        <w:rFonts w:hint="default"/>
        <w:lang w:val="en-GB" w:eastAsia="en-GB" w:bidi="en-GB"/>
      </w:rPr>
    </w:lvl>
    <w:lvl w:ilvl="6" w:tplc="43D81F40">
      <w:numFmt w:val="bullet"/>
      <w:lvlText w:val="•"/>
      <w:lvlJc w:val="left"/>
      <w:pPr>
        <w:ind w:left="7731" w:hanging="356"/>
      </w:pPr>
      <w:rPr>
        <w:rFonts w:hint="default"/>
        <w:lang w:val="en-GB" w:eastAsia="en-GB" w:bidi="en-GB"/>
      </w:rPr>
    </w:lvl>
    <w:lvl w:ilvl="7" w:tplc="595CA21C">
      <w:numFmt w:val="bullet"/>
      <w:lvlText w:val="•"/>
      <w:lvlJc w:val="left"/>
      <w:pPr>
        <w:ind w:left="8550" w:hanging="356"/>
      </w:pPr>
      <w:rPr>
        <w:rFonts w:hint="default"/>
        <w:lang w:val="en-GB" w:eastAsia="en-GB" w:bidi="en-GB"/>
      </w:rPr>
    </w:lvl>
    <w:lvl w:ilvl="8" w:tplc="BA6C5B1A">
      <w:numFmt w:val="bullet"/>
      <w:lvlText w:val="•"/>
      <w:lvlJc w:val="left"/>
      <w:pPr>
        <w:ind w:left="9369" w:hanging="356"/>
      </w:pPr>
      <w:rPr>
        <w:rFonts w:hint="default"/>
        <w:lang w:val="en-GB" w:eastAsia="en-GB" w:bidi="en-GB"/>
      </w:rPr>
    </w:lvl>
  </w:abstractNum>
  <w:abstractNum w:abstractNumId="33" w15:restartNumberingAfterBreak="0">
    <w:nsid w:val="752735E1"/>
    <w:multiLevelType w:val="hybridMultilevel"/>
    <w:tmpl w:val="530ED66C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00855F6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952A8CC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37ECC2E2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EC7E401E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095C7D4A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0D98FE0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A3940086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614066E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76167ABA"/>
    <w:multiLevelType w:val="hybridMultilevel"/>
    <w:tmpl w:val="C2D28D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F3CA8"/>
    <w:multiLevelType w:val="hybridMultilevel"/>
    <w:tmpl w:val="60422C10"/>
    <w:lvl w:ilvl="0" w:tplc="85D6F5CA">
      <w:numFmt w:val="bullet"/>
      <w:lvlText w:val="-"/>
      <w:lvlJc w:val="left"/>
      <w:pPr>
        <w:ind w:left="2098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36" w15:restartNumberingAfterBreak="0">
    <w:nsid w:val="7AF6043E"/>
    <w:multiLevelType w:val="hybridMultilevel"/>
    <w:tmpl w:val="C130023E"/>
    <w:lvl w:ilvl="0" w:tplc="81506714">
      <w:numFmt w:val="bullet"/>
      <w:lvlText w:val="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816A3BE">
      <w:numFmt w:val="bullet"/>
      <w:lvlText w:val="•"/>
      <w:lvlJc w:val="left"/>
      <w:pPr>
        <w:ind w:left="2666" w:hanging="360"/>
      </w:pPr>
      <w:rPr>
        <w:rFonts w:hint="default"/>
        <w:lang w:val="en-GB" w:eastAsia="en-GB" w:bidi="en-GB"/>
      </w:rPr>
    </w:lvl>
    <w:lvl w:ilvl="2" w:tplc="3C98068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3" w:tplc="E89A2322">
      <w:numFmt w:val="bullet"/>
      <w:lvlText w:val="•"/>
      <w:lvlJc w:val="left"/>
      <w:pPr>
        <w:ind w:left="4519" w:hanging="360"/>
      </w:pPr>
      <w:rPr>
        <w:rFonts w:hint="default"/>
        <w:lang w:val="en-GB" w:eastAsia="en-GB" w:bidi="en-GB"/>
      </w:rPr>
    </w:lvl>
    <w:lvl w:ilvl="4" w:tplc="23443696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5" w:tplc="8102BF74">
      <w:numFmt w:val="bullet"/>
      <w:lvlText w:val="•"/>
      <w:lvlJc w:val="left"/>
      <w:pPr>
        <w:ind w:left="6373" w:hanging="360"/>
      </w:pPr>
      <w:rPr>
        <w:rFonts w:hint="default"/>
        <w:lang w:val="en-GB" w:eastAsia="en-GB" w:bidi="en-GB"/>
      </w:rPr>
    </w:lvl>
    <w:lvl w:ilvl="6" w:tplc="63E0E11A">
      <w:numFmt w:val="bullet"/>
      <w:lvlText w:val="•"/>
      <w:lvlJc w:val="left"/>
      <w:pPr>
        <w:ind w:left="7299" w:hanging="360"/>
      </w:pPr>
      <w:rPr>
        <w:rFonts w:hint="default"/>
        <w:lang w:val="en-GB" w:eastAsia="en-GB" w:bidi="en-GB"/>
      </w:rPr>
    </w:lvl>
    <w:lvl w:ilvl="7" w:tplc="2B4C4D0C">
      <w:numFmt w:val="bullet"/>
      <w:lvlText w:val="•"/>
      <w:lvlJc w:val="left"/>
      <w:pPr>
        <w:ind w:left="8226" w:hanging="360"/>
      </w:pPr>
      <w:rPr>
        <w:rFonts w:hint="default"/>
        <w:lang w:val="en-GB" w:eastAsia="en-GB" w:bidi="en-GB"/>
      </w:rPr>
    </w:lvl>
    <w:lvl w:ilvl="8" w:tplc="2E583EC6">
      <w:numFmt w:val="bullet"/>
      <w:lvlText w:val="•"/>
      <w:lvlJc w:val="left"/>
      <w:pPr>
        <w:ind w:left="9153" w:hanging="360"/>
      </w:pPr>
      <w:rPr>
        <w:rFonts w:hint="default"/>
        <w:lang w:val="en-GB" w:eastAsia="en-GB" w:bidi="en-GB"/>
      </w:rPr>
    </w:lvl>
  </w:abstractNum>
  <w:abstractNum w:abstractNumId="37" w15:restartNumberingAfterBreak="0">
    <w:nsid w:val="7CE40B98"/>
    <w:multiLevelType w:val="multilevel"/>
    <w:tmpl w:val="2C92372A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1"/>
  </w:num>
  <w:num w:numId="7">
    <w:abstractNumId w:val="28"/>
  </w:num>
  <w:num w:numId="8">
    <w:abstractNumId w:val="4"/>
  </w:num>
  <w:num w:numId="9">
    <w:abstractNumId w:val="37"/>
  </w:num>
  <w:num w:numId="10">
    <w:abstractNumId w:val="29"/>
  </w:num>
  <w:num w:numId="11">
    <w:abstractNumId w:val="9"/>
  </w:num>
  <w:num w:numId="12">
    <w:abstractNumId w:val="33"/>
  </w:num>
  <w:num w:numId="13">
    <w:abstractNumId w:val="26"/>
  </w:num>
  <w:num w:numId="14">
    <w:abstractNumId w:val="22"/>
  </w:num>
  <w:num w:numId="15">
    <w:abstractNumId w:val="19"/>
  </w:num>
  <w:num w:numId="16">
    <w:abstractNumId w:val="20"/>
  </w:num>
  <w:num w:numId="17">
    <w:abstractNumId w:val="27"/>
  </w:num>
  <w:num w:numId="18">
    <w:abstractNumId w:val="30"/>
  </w:num>
  <w:num w:numId="19">
    <w:abstractNumId w:val="25"/>
  </w:num>
  <w:num w:numId="20">
    <w:abstractNumId w:val="5"/>
  </w:num>
  <w:num w:numId="21">
    <w:abstractNumId w:val="32"/>
  </w:num>
  <w:num w:numId="22">
    <w:abstractNumId w:val="10"/>
  </w:num>
  <w:num w:numId="23">
    <w:abstractNumId w:val="11"/>
  </w:num>
  <w:num w:numId="24">
    <w:abstractNumId w:val="24"/>
  </w:num>
  <w:num w:numId="25">
    <w:abstractNumId w:val="18"/>
  </w:num>
  <w:num w:numId="26">
    <w:abstractNumId w:val="8"/>
  </w:num>
  <w:num w:numId="27">
    <w:abstractNumId w:val="15"/>
  </w:num>
  <w:num w:numId="28">
    <w:abstractNumId w:val="17"/>
  </w:num>
  <w:num w:numId="29">
    <w:abstractNumId w:val="14"/>
  </w:num>
  <w:num w:numId="30">
    <w:abstractNumId w:val="36"/>
  </w:num>
  <w:num w:numId="31">
    <w:abstractNumId w:val="23"/>
  </w:num>
  <w:num w:numId="32">
    <w:abstractNumId w:val="6"/>
  </w:num>
  <w:num w:numId="33">
    <w:abstractNumId w:val="31"/>
  </w:num>
  <w:num w:numId="34">
    <w:abstractNumId w:val="34"/>
  </w:num>
  <w:num w:numId="35">
    <w:abstractNumId w:val="13"/>
  </w:num>
  <w:num w:numId="36">
    <w:abstractNumId w:val="35"/>
  </w:num>
  <w:num w:numId="37">
    <w:abstractNumId w:val="7"/>
  </w:num>
  <w:num w:numId="38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4"/>
    <w:rsid w:val="000031FF"/>
    <w:rsid w:val="00007D86"/>
    <w:rsid w:val="00021274"/>
    <w:rsid w:val="000314A2"/>
    <w:rsid w:val="0003177D"/>
    <w:rsid w:val="000357E9"/>
    <w:rsid w:val="000418AF"/>
    <w:rsid w:val="0006103C"/>
    <w:rsid w:val="0008289C"/>
    <w:rsid w:val="00086496"/>
    <w:rsid w:val="000C0444"/>
    <w:rsid w:val="000C0C84"/>
    <w:rsid w:val="000D0F66"/>
    <w:rsid w:val="000F0AB8"/>
    <w:rsid w:val="00100752"/>
    <w:rsid w:val="00114D2E"/>
    <w:rsid w:val="001216D7"/>
    <w:rsid w:val="00123F88"/>
    <w:rsid w:val="001414A8"/>
    <w:rsid w:val="001456E5"/>
    <w:rsid w:val="001546E9"/>
    <w:rsid w:val="001B24AA"/>
    <w:rsid w:val="00200F68"/>
    <w:rsid w:val="00215D33"/>
    <w:rsid w:val="00221F7A"/>
    <w:rsid w:val="002308B5"/>
    <w:rsid w:val="00236312"/>
    <w:rsid w:val="00241308"/>
    <w:rsid w:val="0024418F"/>
    <w:rsid w:val="00263BB7"/>
    <w:rsid w:val="00265185"/>
    <w:rsid w:val="00294CFB"/>
    <w:rsid w:val="00295226"/>
    <w:rsid w:val="002C2453"/>
    <w:rsid w:val="002C7920"/>
    <w:rsid w:val="002D543F"/>
    <w:rsid w:val="002E1223"/>
    <w:rsid w:val="002E76E6"/>
    <w:rsid w:val="002F0962"/>
    <w:rsid w:val="0030642A"/>
    <w:rsid w:val="003164D4"/>
    <w:rsid w:val="00320A6F"/>
    <w:rsid w:val="00324416"/>
    <w:rsid w:val="003309F3"/>
    <w:rsid w:val="00340D22"/>
    <w:rsid w:val="003414CE"/>
    <w:rsid w:val="00345760"/>
    <w:rsid w:val="00350D43"/>
    <w:rsid w:val="00354635"/>
    <w:rsid w:val="003616C3"/>
    <w:rsid w:val="00363FEE"/>
    <w:rsid w:val="00366268"/>
    <w:rsid w:val="003710ED"/>
    <w:rsid w:val="00375172"/>
    <w:rsid w:val="0039428F"/>
    <w:rsid w:val="003A1093"/>
    <w:rsid w:val="003A1288"/>
    <w:rsid w:val="003A4E47"/>
    <w:rsid w:val="003B4E3E"/>
    <w:rsid w:val="003C0C09"/>
    <w:rsid w:val="003C16B0"/>
    <w:rsid w:val="003F584F"/>
    <w:rsid w:val="00401EA3"/>
    <w:rsid w:val="004139CC"/>
    <w:rsid w:val="0041535B"/>
    <w:rsid w:val="00433CB4"/>
    <w:rsid w:val="004478E6"/>
    <w:rsid w:val="00457B72"/>
    <w:rsid w:val="00474512"/>
    <w:rsid w:val="004831D4"/>
    <w:rsid w:val="00497D9D"/>
    <w:rsid w:val="004A13D5"/>
    <w:rsid w:val="004B3106"/>
    <w:rsid w:val="004B7C5D"/>
    <w:rsid w:val="004F3ABF"/>
    <w:rsid w:val="00501A53"/>
    <w:rsid w:val="00522419"/>
    <w:rsid w:val="00527ABE"/>
    <w:rsid w:val="00552419"/>
    <w:rsid w:val="00555220"/>
    <w:rsid w:val="00555FC0"/>
    <w:rsid w:val="00560434"/>
    <w:rsid w:val="00563115"/>
    <w:rsid w:val="00576B8E"/>
    <w:rsid w:val="00577DCE"/>
    <w:rsid w:val="005957F0"/>
    <w:rsid w:val="005A1DA1"/>
    <w:rsid w:val="005A3809"/>
    <w:rsid w:val="005A6952"/>
    <w:rsid w:val="005B0329"/>
    <w:rsid w:val="005B60D8"/>
    <w:rsid w:val="005E7BEE"/>
    <w:rsid w:val="005F09DC"/>
    <w:rsid w:val="005F36E0"/>
    <w:rsid w:val="006107D6"/>
    <w:rsid w:val="00630040"/>
    <w:rsid w:val="00635A44"/>
    <w:rsid w:val="00643812"/>
    <w:rsid w:val="00643A7B"/>
    <w:rsid w:val="00672067"/>
    <w:rsid w:val="00692B2A"/>
    <w:rsid w:val="006A4684"/>
    <w:rsid w:val="006A7577"/>
    <w:rsid w:val="006B451B"/>
    <w:rsid w:val="006B6618"/>
    <w:rsid w:val="006D3186"/>
    <w:rsid w:val="006E1815"/>
    <w:rsid w:val="006E1F8F"/>
    <w:rsid w:val="006E379D"/>
    <w:rsid w:val="006E50E5"/>
    <w:rsid w:val="00703764"/>
    <w:rsid w:val="007113A2"/>
    <w:rsid w:val="0072790C"/>
    <w:rsid w:val="007709D5"/>
    <w:rsid w:val="0079635F"/>
    <w:rsid w:val="007A7517"/>
    <w:rsid w:val="007B29DA"/>
    <w:rsid w:val="007B5EB0"/>
    <w:rsid w:val="007C2F58"/>
    <w:rsid w:val="007C3EA1"/>
    <w:rsid w:val="007C7BCB"/>
    <w:rsid w:val="007D6D66"/>
    <w:rsid w:val="007E287F"/>
    <w:rsid w:val="007E7F01"/>
    <w:rsid w:val="007F7178"/>
    <w:rsid w:val="00801690"/>
    <w:rsid w:val="00823C09"/>
    <w:rsid w:val="00826FBB"/>
    <w:rsid w:val="00837A08"/>
    <w:rsid w:val="00841BE8"/>
    <w:rsid w:val="00845DA4"/>
    <w:rsid w:val="00853ABA"/>
    <w:rsid w:val="00862B49"/>
    <w:rsid w:val="00882755"/>
    <w:rsid w:val="00895B99"/>
    <w:rsid w:val="008A1865"/>
    <w:rsid w:val="008B61F2"/>
    <w:rsid w:val="008E07AA"/>
    <w:rsid w:val="008E381E"/>
    <w:rsid w:val="008E47D6"/>
    <w:rsid w:val="00910D66"/>
    <w:rsid w:val="00911E98"/>
    <w:rsid w:val="009212F9"/>
    <w:rsid w:val="0092138C"/>
    <w:rsid w:val="00931B82"/>
    <w:rsid w:val="0095467C"/>
    <w:rsid w:val="0095688F"/>
    <w:rsid w:val="009605BC"/>
    <w:rsid w:val="00967812"/>
    <w:rsid w:val="00980C73"/>
    <w:rsid w:val="00994271"/>
    <w:rsid w:val="00997E40"/>
    <w:rsid w:val="009B4ADF"/>
    <w:rsid w:val="009B4E12"/>
    <w:rsid w:val="009D5916"/>
    <w:rsid w:val="009D5AB0"/>
    <w:rsid w:val="00A03112"/>
    <w:rsid w:val="00A115F7"/>
    <w:rsid w:val="00A21BF0"/>
    <w:rsid w:val="00A30D6C"/>
    <w:rsid w:val="00A41E09"/>
    <w:rsid w:val="00A5325F"/>
    <w:rsid w:val="00A8346A"/>
    <w:rsid w:val="00A87ABC"/>
    <w:rsid w:val="00A93687"/>
    <w:rsid w:val="00AA78B4"/>
    <w:rsid w:val="00AC2AA3"/>
    <w:rsid w:val="00AE114D"/>
    <w:rsid w:val="00AE5412"/>
    <w:rsid w:val="00AF1D01"/>
    <w:rsid w:val="00B022BD"/>
    <w:rsid w:val="00B26423"/>
    <w:rsid w:val="00B32605"/>
    <w:rsid w:val="00B42BEA"/>
    <w:rsid w:val="00B6602B"/>
    <w:rsid w:val="00B7119E"/>
    <w:rsid w:val="00B84C9C"/>
    <w:rsid w:val="00BA24FF"/>
    <w:rsid w:val="00BB77FD"/>
    <w:rsid w:val="00BD2995"/>
    <w:rsid w:val="00BD4B61"/>
    <w:rsid w:val="00BF7EDD"/>
    <w:rsid w:val="00C01F61"/>
    <w:rsid w:val="00C07B4B"/>
    <w:rsid w:val="00C10903"/>
    <w:rsid w:val="00C11080"/>
    <w:rsid w:val="00C14945"/>
    <w:rsid w:val="00C33B2B"/>
    <w:rsid w:val="00C35C1D"/>
    <w:rsid w:val="00C35CF7"/>
    <w:rsid w:val="00C5628E"/>
    <w:rsid w:val="00C918C9"/>
    <w:rsid w:val="00C92DC1"/>
    <w:rsid w:val="00C9737A"/>
    <w:rsid w:val="00CA669C"/>
    <w:rsid w:val="00CB0916"/>
    <w:rsid w:val="00CC5814"/>
    <w:rsid w:val="00CF7768"/>
    <w:rsid w:val="00D02FA3"/>
    <w:rsid w:val="00D103BF"/>
    <w:rsid w:val="00D24A10"/>
    <w:rsid w:val="00D262AB"/>
    <w:rsid w:val="00D405FF"/>
    <w:rsid w:val="00D50162"/>
    <w:rsid w:val="00D52448"/>
    <w:rsid w:val="00D65B22"/>
    <w:rsid w:val="00D90753"/>
    <w:rsid w:val="00D92634"/>
    <w:rsid w:val="00DA5F40"/>
    <w:rsid w:val="00DA66F1"/>
    <w:rsid w:val="00DB0CEE"/>
    <w:rsid w:val="00DB391A"/>
    <w:rsid w:val="00DB794B"/>
    <w:rsid w:val="00DB7B98"/>
    <w:rsid w:val="00DE02EB"/>
    <w:rsid w:val="00DE2A0D"/>
    <w:rsid w:val="00E130DE"/>
    <w:rsid w:val="00E178C5"/>
    <w:rsid w:val="00E208BA"/>
    <w:rsid w:val="00E20932"/>
    <w:rsid w:val="00E258E4"/>
    <w:rsid w:val="00E4228A"/>
    <w:rsid w:val="00E50322"/>
    <w:rsid w:val="00E53B44"/>
    <w:rsid w:val="00E5511D"/>
    <w:rsid w:val="00E610E9"/>
    <w:rsid w:val="00E63777"/>
    <w:rsid w:val="00E73926"/>
    <w:rsid w:val="00E939EC"/>
    <w:rsid w:val="00E943BE"/>
    <w:rsid w:val="00EA2E35"/>
    <w:rsid w:val="00EB69F2"/>
    <w:rsid w:val="00ED336D"/>
    <w:rsid w:val="00ED526F"/>
    <w:rsid w:val="00EE39D9"/>
    <w:rsid w:val="00EF3D1E"/>
    <w:rsid w:val="00EF6DF5"/>
    <w:rsid w:val="00F01000"/>
    <w:rsid w:val="00F03901"/>
    <w:rsid w:val="00F211D2"/>
    <w:rsid w:val="00F315AC"/>
    <w:rsid w:val="00F47BDA"/>
    <w:rsid w:val="00F556DD"/>
    <w:rsid w:val="00F623F9"/>
    <w:rsid w:val="00F73608"/>
    <w:rsid w:val="00F77B74"/>
    <w:rsid w:val="00F82B46"/>
    <w:rsid w:val="00F84303"/>
    <w:rsid w:val="00F901A9"/>
    <w:rsid w:val="00F93276"/>
    <w:rsid w:val="00FA13CB"/>
    <w:rsid w:val="00FA4E92"/>
    <w:rsid w:val="00FA7040"/>
    <w:rsid w:val="00FB2F5C"/>
    <w:rsid w:val="00FB7E32"/>
    <w:rsid w:val="00FC5E15"/>
    <w:rsid w:val="00FE1AE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5E774B"/>
  <w15:docId w15:val="{08212B67-A0A2-40AB-80A9-0B3239D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64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GB"/>
    </w:rPr>
  </w:style>
  <w:style w:type="paragraph" w:styleId="Heading1">
    <w:name w:val="heading 1"/>
    <w:basedOn w:val="Normal"/>
    <w:next w:val="BodyText"/>
    <w:uiPriority w:val="1"/>
    <w:qFormat/>
    <w:rsid w:val="00AE114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365F91"/>
      <w:kern w:val="32"/>
      <w:sz w:val="32"/>
      <w:szCs w:val="32"/>
    </w:rPr>
  </w:style>
  <w:style w:type="paragraph" w:styleId="Heading2">
    <w:name w:val="heading 2"/>
    <w:basedOn w:val="Normal"/>
    <w:next w:val="BodyText"/>
    <w:uiPriority w:val="1"/>
    <w:qFormat/>
    <w:rsid w:val="00AE114D"/>
    <w:pPr>
      <w:keepNext/>
      <w:spacing w:before="240" w:after="60"/>
      <w:outlineLvl w:val="1"/>
    </w:pPr>
    <w:rPr>
      <w:rFonts w:cs="Arial"/>
      <w:b/>
      <w:bCs/>
      <w:iCs/>
      <w:color w:val="4F81BD"/>
      <w:sz w:val="30"/>
      <w:szCs w:val="28"/>
    </w:rPr>
  </w:style>
  <w:style w:type="paragraph" w:styleId="Heading3">
    <w:name w:val="heading 3"/>
    <w:basedOn w:val="Normal"/>
    <w:next w:val="BodyText"/>
    <w:qFormat/>
    <w:rsid w:val="00AE114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4F81BD"/>
      <w:sz w:val="28"/>
      <w:szCs w:val="26"/>
    </w:rPr>
  </w:style>
  <w:style w:type="paragraph" w:styleId="Heading4">
    <w:name w:val="heading 4"/>
    <w:basedOn w:val="Normal"/>
    <w:next w:val="BodyText"/>
    <w:qFormat/>
    <w:rsid w:val="00AE114D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4F81BD"/>
      <w:sz w:val="26"/>
      <w:szCs w:val="28"/>
    </w:rPr>
  </w:style>
  <w:style w:type="paragraph" w:styleId="Heading5">
    <w:name w:val="heading 5"/>
    <w:basedOn w:val="Normal"/>
    <w:next w:val="BodyText"/>
    <w:qFormat/>
    <w:rsid w:val="00AE114D"/>
    <w:pPr>
      <w:numPr>
        <w:ilvl w:val="4"/>
        <w:numId w:val="1"/>
      </w:numPr>
      <w:spacing w:before="240" w:after="60"/>
      <w:outlineLvl w:val="4"/>
    </w:pPr>
    <w:rPr>
      <w:b/>
      <w:bCs/>
      <w:iCs/>
      <w:color w:val="4F81BD"/>
      <w:sz w:val="24"/>
      <w:szCs w:val="26"/>
    </w:rPr>
  </w:style>
  <w:style w:type="paragraph" w:styleId="Heading6">
    <w:name w:val="heading 6"/>
    <w:basedOn w:val="Normal"/>
    <w:next w:val="BodyText"/>
    <w:qFormat/>
    <w:rsid w:val="00AE114D"/>
    <w:pPr>
      <w:numPr>
        <w:ilvl w:val="5"/>
        <w:numId w:val="1"/>
      </w:numPr>
      <w:spacing w:before="240" w:after="60"/>
      <w:outlineLvl w:val="5"/>
    </w:pPr>
    <w:rPr>
      <w:b/>
      <w:bCs/>
      <w:color w:val="4F81BD"/>
    </w:rPr>
  </w:style>
  <w:style w:type="paragraph" w:styleId="Heading7">
    <w:name w:val="heading 7"/>
    <w:basedOn w:val="Normal"/>
    <w:next w:val="BodyText"/>
    <w:link w:val="Heading7Char"/>
    <w:qFormat/>
    <w:rsid w:val="00AE114D"/>
    <w:pPr>
      <w:numPr>
        <w:ilvl w:val="6"/>
        <w:numId w:val="1"/>
      </w:numPr>
      <w:spacing w:before="240" w:after="60"/>
      <w:outlineLvl w:val="6"/>
    </w:pPr>
    <w:rPr>
      <w:b/>
      <w:color w:val="4F81BD"/>
    </w:rPr>
  </w:style>
  <w:style w:type="paragraph" w:styleId="Heading8">
    <w:name w:val="heading 8"/>
    <w:basedOn w:val="Normal"/>
    <w:next w:val="BodyText"/>
    <w:qFormat/>
    <w:rsid w:val="00AE114D"/>
    <w:pPr>
      <w:numPr>
        <w:ilvl w:val="7"/>
        <w:numId w:val="1"/>
      </w:numPr>
      <w:spacing w:before="240" w:after="60"/>
      <w:outlineLvl w:val="7"/>
    </w:pPr>
    <w:rPr>
      <w:iCs/>
      <w:color w:val="4F81BD"/>
    </w:rPr>
  </w:style>
  <w:style w:type="paragraph" w:styleId="Heading9">
    <w:name w:val="heading 9"/>
    <w:basedOn w:val="Normal"/>
    <w:next w:val="BodyText"/>
    <w:qFormat/>
    <w:rsid w:val="00AE114D"/>
    <w:pPr>
      <w:numPr>
        <w:ilvl w:val="8"/>
        <w:numId w:val="1"/>
      </w:numPr>
      <w:spacing w:before="240" w:after="60"/>
      <w:outlineLvl w:val="8"/>
    </w:pPr>
    <w:rPr>
      <w:rFonts w:cs="Arial"/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AE114D"/>
    <w:rPr>
      <w:rFonts w:ascii="Calibri" w:eastAsia="Calibri" w:hAnsi="Calibri" w:cs="Calibri"/>
      <w:b/>
      <w:color w:val="4F81BD"/>
      <w:sz w:val="22"/>
      <w:szCs w:val="22"/>
      <w:lang w:bidi="en-GB"/>
    </w:rPr>
  </w:style>
  <w:style w:type="character" w:styleId="Hyperlink">
    <w:name w:val="Hyperlink"/>
    <w:uiPriority w:val="99"/>
    <w:rsid w:val="00AE114D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E114D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AE114D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AE114D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AE114D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E114D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E114D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E114D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E114D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E114D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qFormat/>
    <w:rsid w:val="00AE114D"/>
    <w:pPr>
      <w:jc w:val="center"/>
    </w:pPr>
    <w:rPr>
      <w:b/>
      <w:color w:val="7AB51D"/>
      <w:sz w:val="50"/>
    </w:rPr>
  </w:style>
  <w:style w:type="paragraph" w:customStyle="1" w:styleId="SJUHeaderBlue">
    <w:name w:val="SJU Header Blue"/>
    <w:basedOn w:val="SJUHeaderGreen"/>
    <w:next w:val="BodyText"/>
    <w:qFormat/>
    <w:rsid w:val="00AE114D"/>
    <w:rPr>
      <w:rFonts w:ascii="Arial Bold"/>
      <w:color w:val="07398A"/>
      <w:szCs w:val="50"/>
    </w:rPr>
  </w:style>
  <w:style w:type="paragraph" w:styleId="PlainText">
    <w:name w:val="Plain Text"/>
    <w:basedOn w:val="Normal"/>
    <w:rsid w:val="00AE114D"/>
    <w:rPr>
      <w:rFonts w:ascii="Courier New" w:hAnsi="Courier New" w:cs="Courier New"/>
    </w:rPr>
  </w:style>
  <w:style w:type="paragraph" w:customStyle="1" w:styleId="SJUMessageHeaderGreen">
    <w:name w:val="SJU Message Header Green"/>
    <w:basedOn w:val="Normal"/>
    <w:next w:val="BodyText"/>
    <w:link w:val="SJUMessageHeaderGreenChar"/>
    <w:qFormat/>
    <w:rsid w:val="00AE114D"/>
    <w:rPr>
      <w:rFonts w:ascii="Arial Bold"/>
      <w:b/>
      <w:color w:val="7AB51D"/>
      <w:spacing w:val="-5"/>
    </w:rPr>
  </w:style>
  <w:style w:type="paragraph" w:styleId="NoteHeading">
    <w:name w:val="Note Heading"/>
    <w:basedOn w:val="Normal"/>
    <w:next w:val="Normal"/>
    <w:rsid w:val="00AE114D"/>
  </w:style>
  <w:style w:type="paragraph" w:customStyle="1" w:styleId="SJUMessageHeaderBlue">
    <w:name w:val="SJU Message Header Blue"/>
    <w:basedOn w:val="Normal"/>
    <w:next w:val="BodyText"/>
    <w:qFormat/>
    <w:rsid w:val="00AE114D"/>
    <w:rPr>
      <w:rFonts w:ascii="Arial Bold"/>
      <w:b/>
      <w:color w:val="07398A"/>
      <w:spacing w:val="-5"/>
    </w:rPr>
  </w:style>
  <w:style w:type="paragraph" w:customStyle="1" w:styleId="SJUGreen">
    <w:name w:val="SJU Green"/>
    <w:basedOn w:val="Normal"/>
    <w:next w:val="BodyText"/>
    <w:qFormat/>
    <w:rsid w:val="00AE114D"/>
    <w:rPr>
      <w:color w:val="7AB51D"/>
    </w:rPr>
  </w:style>
  <w:style w:type="paragraph" w:styleId="ListNumber">
    <w:name w:val="List Number"/>
    <w:basedOn w:val="Normal"/>
    <w:rsid w:val="00AE114D"/>
    <w:pPr>
      <w:numPr>
        <w:numId w:val="5"/>
      </w:numPr>
    </w:pPr>
  </w:style>
  <w:style w:type="paragraph" w:styleId="ListBullet">
    <w:name w:val="List Bullet"/>
    <w:basedOn w:val="Normal"/>
    <w:rsid w:val="00AE114D"/>
    <w:pPr>
      <w:numPr>
        <w:numId w:val="6"/>
      </w:numPr>
    </w:pPr>
  </w:style>
  <w:style w:type="paragraph" w:customStyle="1" w:styleId="SJUBlue">
    <w:name w:val="SJU Blue"/>
    <w:basedOn w:val="Normal"/>
    <w:next w:val="BodyText"/>
    <w:qFormat/>
    <w:rsid w:val="00AE114D"/>
    <w:rPr>
      <w:color w:val="07398A"/>
    </w:rPr>
  </w:style>
  <w:style w:type="paragraph" w:styleId="Header">
    <w:name w:val="header"/>
    <w:basedOn w:val="Normal"/>
    <w:next w:val="BodyText"/>
    <w:qFormat/>
    <w:rsid w:val="00AE114D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paragraph" w:styleId="Footer">
    <w:name w:val="footer"/>
    <w:basedOn w:val="Normal"/>
    <w:link w:val="FooterChar"/>
    <w:uiPriority w:val="99"/>
    <w:rsid w:val="00AE114D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AE114D"/>
    <w:pPr>
      <w:numPr>
        <w:numId w:val="7"/>
      </w:numPr>
    </w:pPr>
  </w:style>
  <w:style w:type="numbering" w:styleId="1ai">
    <w:name w:val="Outline List 1"/>
    <w:basedOn w:val="NoList"/>
    <w:rsid w:val="00AE114D"/>
    <w:pPr>
      <w:numPr>
        <w:numId w:val="8"/>
      </w:numPr>
    </w:pPr>
  </w:style>
  <w:style w:type="character" w:styleId="CommentReference">
    <w:name w:val="annotation reference"/>
    <w:uiPriority w:val="99"/>
    <w:semiHidden/>
    <w:rsid w:val="00AE1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114D"/>
  </w:style>
  <w:style w:type="paragraph" w:styleId="CommentSubject">
    <w:name w:val="annotation subject"/>
    <w:basedOn w:val="CommentText"/>
    <w:next w:val="CommentText"/>
    <w:semiHidden/>
    <w:rsid w:val="00AE114D"/>
    <w:rPr>
      <w:b/>
      <w:bCs/>
    </w:rPr>
  </w:style>
  <w:style w:type="paragraph" w:styleId="BalloonText">
    <w:name w:val="Balloon Text"/>
    <w:basedOn w:val="Normal"/>
    <w:semiHidden/>
    <w:rsid w:val="00AE1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AE114D"/>
    <w:pPr>
      <w:numPr>
        <w:numId w:val="2"/>
      </w:numPr>
    </w:pPr>
  </w:style>
  <w:style w:type="paragraph" w:styleId="List5">
    <w:name w:val="List 5"/>
    <w:basedOn w:val="Normal"/>
    <w:rsid w:val="00AE114D"/>
    <w:pPr>
      <w:ind w:left="1415" w:hanging="283"/>
    </w:pPr>
  </w:style>
  <w:style w:type="paragraph" w:styleId="ListBullet3">
    <w:name w:val="List Bullet 3"/>
    <w:basedOn w:val="Normal"/>
    <w:rsid w:val="00AE114D"/>
    <w:pPr>
      <w:numPr>
        <w:numId w:val="3"/>
      </w:numPr>
    </w:pPr>
  </w:style>
  <w:style w:type="paragraph" w:styleId="ListBullet4">
    <w:name w:val="List Bullet 4"/>
    <w:basedOn w:val="Normal"/>
    <w:rsid w:val="00AE114D"/>
    <w:pPr>
      <w:numPr>
        <w:numId w:val="4"/>
      </w:numPr>
    </w:pPr>
  </w:style>
  <w:style w:type="paragraph" w:styleId="List">
    <w:name w:val="List"/>
    <w:basedOn w:val="Normal"/>
    <w:rsid w:val="00AE114D"/>
    <w:pPr>
      <w:ind w:left="283" w:hanging="283"/>
    </w:pPr>
  </w:style>
  <w:style w:type="paragraph" w:styleId="List2">
    <w:name w:val="List 2"/>
    <w:basedOn w:val="Normal"/>
    <w:rsid w:val="00AE114D"/>
    <w:pPr>
      <w:ind w:left="566" w:hanging="283"/>
    </w:pPr>
  </w:style>
  <w:style w:type="paragraph" w:styleId="List3">
    <w:name w:val="List 3"/>
    <w:basedOn w:val="Normal"/>
    <w:rsid w:val="00AE114D"/>
    <w:pPr>
      <w:ind w:left="849" w:hanging="283"/>
    </w:pPr>
  </w:style>
  <w:style w:type="paragraph" w:styleId="List4">
    <w:name w:val="List 4"/>
    <w:basedOn w:val="Normal"/>
    <w:rsid w:val="00AE114D"/>
    <w:pPr>
      <w:ind w:left="1132" w:hanging="283"/>
    </w:pPr>
  </w:style>
  <w:style w:type="character" w:customStyle="1" w:styleId="SJUMessageHeaderGreenChar">
    <w:name w:val="SJU Message Header Green Char"/>
    <w:link w:val="SJUMessageHeaderGreen"/>
    <w:rsid w:val="00AE114D"/>
    <w:rPr>
      <w:rFonts w:ascii="Arial Bold" w:hAnsi="Arial"/>
      <w:b/>
      <w:color w:val="7AB51D"/>
      <w:spacing w:val="-5"/>
      <w:sz w:val="22"/>
      <w:szCs w:val="22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AE114D"/>
    <w:pPr>
      <w:pageBreakBefore/>
      <w:numPr>
        <w:numId w:val="9"/>
      </w:numPr>
    </w:p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AE114D"/>
    <w:pPr>
      <w:ind w:left="357" w:hanging="357"/>
    </w:pPr>
  </w:style>
  <w:style w:type="paragraph" w:customStyle="1" w:styleId="AppendixHeading3">
    <w:name w:val="Appendix Heading 3"/>
    <w:basedOn w:val="Heading3"/>
    <w:next w:val="BodyText"/>
    <w:qFormat/>
    <w:rsid w:val="00AE114D"/>
    <w:pPr>
      <w:numPr>
        <w:numId w:val="9"/>
      </w:numPr>
    </w:pPr>
  </w:style>
  <w:style w:type="character" w:styleId="PageNumber">
    <w:name w:val="page number"/>
    <w:basedOn w:val="DefaultParagraphFont"/>
    <w:rsid w:val="00AE114D"/>
  </w:style>
  <w:style w:type="paragraph" w:styleId="NoSpacing">
    <w:name w:val="No Spacing"/>
    <w:aliases w:val="SJU Title Page Green"/>
    <w:next w:val="BodyText"/>
    <w:link w:val="NoSpacingChar"/>
    <w:qFormat/>
    <w:rsid w:val="00AE114D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aliases w:val="SJU Title Page Green Char"/>
    <w:link w:val="NoSpacing"/>
    <w:rsid w:val="00AE114D"/>
    <w:rPr>
      <w:rFonts w:ascii="Arial" w:hAnsi="Arial"/>
      <w:sz w:val="22"/>
      <w:szCs w:val="22"/>
      <w:lang w:val="en-US" w:eastAsia="en-US" w:bidi="ar-SA"/>
    </w:rPr>
  </w:style>
  <w:style w:type="paragraph" w:customStyle="1" w:styleId="SJUTitlePageLarge">
    <w:name w:val="SJU Title Page Large"/>
    <w:basedOn w:val="NoSpacing"/>
    <w:next w:val="BodyText"/>
    <w:qFormat/>
    <w:rsid w:val="00AE114D"/>
    <w:rPr>
      <w:b/>
      <w:bCs/>
      <w:sz w:val="48"/>
    </w:rPr>
  </w:style>
  <w:style w:type="paragraph" w:customStyle="1" w:styleId="SJUTitlePageSmall">
    <w:name w:val="SJU Title Page Small"/>
    <w:basedOn w:val="NoSpacing"/>
    <w:next w:val="BodyText"/>
    <w:qFormat/>
    <w:rsid w:val="00AE114D"/>
    <w:rPr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qFormat/>
    <w:rsid w:val="00AE114D"/>
    <w:rPr>
      <w:sz w:val="24"/>
    </w:rPr>
  </w:style>
  <w:style w:type="paragraph" w:customStyle="1" w:styleId="SJUTitlePage">
    <w:name w:val="SJU Title Page"/>
    <w:basedOn w:val="NoSpacing"/>
    <w:next w:val="BodyText"/>
    <w:qFormat/>
    <w:rsid w:val="00AE114D"/>
    <w:pPr>
      <w:ind w:right="2929"/>
    </w:pPr>
    <w:rPr>
      <w:szCs w:val="20"/>
    </w:rPr>
  </w:style>
  <w:style w:type="paragraph" w:customStyle="1" w:styleId="SJUTitlePageEdition">
    <w:name w:val="SJU Title Page Edition"/>
    <w:basedOn w:val="NoSpacing"/>
    <w:next w:val="BodyText"/>
    <w:qFormat/>
    <w:rsid w:val="00AE114D"/>
    <w:rPr>
      <w:b/>
      <w:bCs/>
      <w:sz w:val="36"/>
    </w:rPr>
  </w:style>
  <w:style w:type="paragraph" w:styleId="BodyText">
    <w:name w:val="Body Text"/>
    <w:basedOn w:val="Normal"/>
    <w:link w:val="BodyTextChar"/>
    <w:uiPriority w:val="1"/>
    <w:qFormat/>
    <w:rsid w:val="00AE114D"/>
    <w:pPr>
      <w:spacing w:before="120" w:after="120"/>
    </w:pPr>
  </w:style>
  <w:style w:type="character" w:customStyle="1" w:styleId="BodyTextChar">
    <w:name w:val="Body Text Char"/>
    <w:link w:val="BodyText"/>
    <w:uiPriority w:val="1"/>
    <w:rsid w:val="00AE114D"/>
    <w:rPr>
      <w:rFonts w:ascii="Arial" w:hAnsi="Arial"/>
    </w:rPr>
  </w:style>
  <w:style w:type="character" w:customStyle="1" w:styleId="AppendixHeading2Char">
    <w:name w:val="Appendix Heading 2 Char"/>
    <w:link w:val="AppendixHeading2"/>
    <w:rsid w:val="00AE114D"/>
    <w:rPr>
      <w:rFonts w:ascii="Calibri" w:eastAsia="Calibri" w:hAnsi="Calibri" w:cs="Arial"/>
      <w:b/>
      <w:bCs/>
      <w:iCs/>
      <w:color w:val="4F81BD"/>
      <w:sz w:val="30"/>
      <w:szCs w:val="28"/>
      <w:lang w:bidi="en-GB"/>
    </w:rPr>
  </w:style>
  <w:style w:type="character" w:customStyle="1" w:styleId="AppendixHeading1Char">
    <w:name w:val="Appendix Heading 1 Char"/>
    <w:link w:val="AppendixHeading1"/>
    <w:rsid w:val="00AE114D"/>
    <w:rPr>
      <w:rFonts w:ascii="Calibri" w:eastAsia="Calibri" w:hAnsi="Calibri" w:cs="Arial"/>
      <w:b/>
      <w:bCs/>
      <w:color w:val="365F91"/>
      <w:kern w:val="32"/>
      <w:sz w:val="32"/>
      <w:szCs w:val="32"/>
      <w:lang w:bidi="en-GB"/>
    </w:rPr>
  </w:style>
  <w:style w:type="character" w:styleId="LineNumber">
    <w:name w:val="line number"/>
    <w:basedOn w:val="DefaultParagraphFont"/>
    <w:rsid w:val="00AE114D"/>
  </w:style>
  <w:style w:type="paragraph" w:customStyle="1" w:styleId="SJUTitlePageProjectID">
    <w:name w:val="SJU Title Page Project ID"/>
    <w:basedOn w:val="Normal"/>
    <w:next w:val="BodyText"/>
    <w:qFormat/>
    <w:rsid w:val="00AE114D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AE114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E114D"/>
    <w:rPr>
      <w:rFonts w:ascii="Arial" w:hAnsi="Arial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AE114D"/>
    <w:rPr>
      <w:rFonts w:ascii="Arial Black" w:hAnsi="Arial Black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AE114D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AE114D"/>
    <w:pPr>
      <w:keepLines/>
      <w:numPr>
        <w:numId w:val="10"/>
      </w:numPr>
      <w:tabs>
        <w:tab w:val="left" w:pos="425"/>
      </w:tabs>
      <w:spacing w:before="0"/>
      <w:ind w:left="567" w:hanging="567"/>
      <w:jc w:val="both"/>
    </w:pPr>
    <w:rPr>
      <w:lang w:eastAsia="en-US"/>
    </w:rPr>
  </w:style>
  <w:style w:type="character" w:customStyle="1" w:styleId="ReferencesChar">
    <w:name w:val="References Char"/>
    <w:link w:val="References"/>
    <w:rsid w:val="00AE114D"/>
    <w:rPr>
      <w:rFonts w:ascii="Calibri" w:eastAsia="Calibri" w:hAnsi="Calibri" w:cs="Calibri"/>
      <w:sz w:val="22"/>
      <w:szCs w:val="22"/>
      <w:lang w:eastAsia="en-US" w:bidi="en-GB"/>
    </w:rPr>
  </w:style>
  <w:style w:type="paragraph" w:styleId="ListParagraph">
    <w:name w:val="List Paragraph"/>
    <w:basedOn w:val="Normal"/>
    <w:uiPriority w:val="1"/>
    <w:qFormat/>
    <w:rsid w:val="003164D4"/>
    <w:pPr>
      <w:ind w:left="2100" w:hanging="360"/>
    </w:pPr>
  </w:style>
  <w:style w:type="character" w:customStyle="1" w:styleId="CommentTextChar">
    <w:name w:val="Comment Text Char"/>
    <w:link w:val="CommentText"/>
    <w:uiPriority w:val="99"/>
    <w:semiHidden/>
    <w:rsid w:val="003164D4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unhideWhenUsed/>
    <w:rsid w:val="003164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64D4"/>
    <w:rPr>
      <w:rFonts w:ascii="Calibri" w:eastAsia="Calibri" w:hAnsi="Calibri" w:cs="Calibri"/>
      <w:lang w:bidi="en-GB"/>
    </w:rPr>
  </w:style>
  <w:style w:type="character" w:styleId="FootnoteReference">
    <w:name w:val="footnote reference"/>
    <w:semiHidden/>
    <w:unhideWhenUsed/>
    <w:rsid w:val="003164D4"/>
    <w:rPr>
      <w:vertAlign w:val="superscript"/>
    </w:rPr>
  </w:style>
  <w:style w:type="table" w:styleId="GridTable3-Accent1">
    <w:name w:val="Grid Table 3 Accent 1"/>
    <w:basedOn w:val="TableNormal"/>
    <w:uiPriority w:val="48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EF3D1E"/>
  </w:style>
  <w:style w:type="paragraph" w:customStyle="1" w:styleId="Text1">
    <w:name w:val="Text 1"/>
    <w:basedOn w:val="Normal"/>
    <w:link w:val="Text1Char"/>
    <w:rsid w:val="00D262AB"/>
    <w:pPr>
      <w:widowControl/>
      <w:autoSpaceDE/>
      <w:autoSpaceDN/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xt1Char">
    <w:name w:val="Text 1 Char"/>
    <w:link w:val="Text1"/>
    <w:rsid w:val="00D262AB"/>
    <w:rPr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D262AB"/>
    <w:pPr>
      <w:widowControl/>
      <w:autoSpaceDE/>
      <w:autoSpaceDN/>
      <w:spacing w:before="360" w:after="240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D262AB"/>
    <w:rPr>
      <w:rFonts w:ascii="Times New Roman Bold" w:hAnsi="Times New Roman Bold"/>
      <w:b/>
      <w:bCs/>
      <w:smallCaps/>
      <w:kern w:val="2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2419"/>
    <w:pPr>
      <w:keepLines/>
      <w:widowControl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 w:bidi="ar-SA"/>
    </w:rPr>
  </w:style>
  <w:style w:type="table" w:styleId="GridTable6Colorful-Accent1">
    <w:name w:val="Grid Table 6 Colorful Accent 1"/>
    <w:basedOn w:val="TableNormal"/>
    <w:uiPriority w:val="51"/>
    <w:rsid w:val="006B66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B66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6B66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864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CC581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5F40"/>
    <w:rPr>
      <w:rFonts w:ascii="Calibri" w:eastAsia="Calibri" w:hAnsi="Calibri" w:cs="Calibri"/>
      <w:sz w:val="22"/>
      <w:szCs w:val="22"/>
      <w:lang w:bidi="en-GB"/>
    </w:rPr>
  </w:style>
  <w:style w:type="paragraph" w:styleId="Revision">
    <w:name w:val="Revision"/>
    <w:hidden/>
    <w:uiPriority w:val="99"/>
    <w:semiHidden/>
    <w:rsid w:val="00BB77FD"/>
    <w:rPr>
      <w:rFonts w:ascii="Calibri" w:eastAsia="Calibri" w:hAnsi="Calibri" w:cs="Calibri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mas\template\X-General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>
      <Value>138</Value>
    </TaxCatchAll>
    <IDMS_DateOfPublication xmlns="2ec63619-3844-40e7-9e28-7c36eb199f00" xsi:nil="true"/>
    <IDMS_Published xmlns="2ec63619-3844-40e7-9e28-7c36eb199f00">false</IDMS_Published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>false</IDMS_Registered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2026-04-22T11:02:18+00:00</_dlc_ExpireDate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38ABABE39367E447991FDE9207D3FFDB" ma:contentTypeVersion="28" ma:contentTypeDescription="Create a new document." ma:contentTypeScope="" ma:versionID="b1c12416298372fd581dd3a80a164e2d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xmlns:ns3="9b379b8e-d7b4-4617-984b-be182108d5a0" targetNamespace="http://schemas.microsoft.com/office/2006/metadata/properties" ma:root="true" ma:fieldsID="b6d00c505a6150cf8da29da7b01ea407" ns1:_="" ns2:_="" ns3:_="">
    <xsd:import namespace="http://schemas.microsoft.com/sharepoint/v3"/>
    <xsd:import namespace="2ec63619-3844-40e7-9e28-7c36eb199f00"/>
    <xsd:import namespace="9b379b8e-d7b4-4617-984b-be182108d5a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3:SharedWithUsers" minOccurs="0"/>
                <xsd:element ref="ns1:DocumentSetDescription" minOccurs="0"/>
                <xsd:element ref="ns2:h2b2646b3646492a81ac198cf1bbda1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DocumentSetDescription" ma:index="29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 ma:readOnly="false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SearchPeopleOnly="false" ma:SharePointGroup="0" ma:internalName="SJU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 ma:readOnly="fals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30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79b8e-d7b4-4617-984b-be182108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8CB1-FC78-494E-B077-B96F80B066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637EE9-D0B4-4FBB-9190-4AB802E9D54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183E0D0-16BF-4FDA-B07D-F768112BB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67957-B5BB-40A7-9D78-04EE92DE778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379b8e-d7b4-4617-984b-be182108d5a0"/>
    <ds:schemaRef ds:uri="2ec63619-3844-40e7-9e28-7c36eb199f0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EBF797-C799-4899-BF55-1620EA66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c63619-3844-40e7-9e28-7c36eb199f00"/>
    <ds:schemaRef ds:uri="9b379b8e-d7b4-4617-984b-be182108d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F9191D-1D1B-4351-BE45-127694E3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3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Crecco</dc:creator>
  <cp:lastModifiedBy>Edita Barauskaite</cp:lastModifiedBy>
  <cp:revision>4</cp:revision>
  <cp:lastPrinted>2019-05-14T10:30:00Z</cp:lastPrinted>
  <dcterms:created xsi:type="dcterms:W3CDTF">2021-04-22T13:52:00Z</dcterms:created>
  <dcterms:modified xsi:type="dcterms:W3CDTF">2021-04-22T14:40:00Z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0x01010046A7623DD5BCC7448A0CB275D0ABF4C4010038ABABE39367E447991FDE9207D3FFDB</vt:lpwstr>
  </property>
  <property fmtid="{D5CDD505-2E9C-101B-9397-08002B2CF9AE}" pid="3" name="Process Domain">
    <vt:lpwstr>138;#X - General|25469d63-b72d-477a-81bb-3bc7564a9b66</vt:lpwstr>
  </property>
  <property fmtid="{D5CDD505-2E9C-101B-9397-08002B2CF9AE}" pid="4" name="_dlc_policyId">
    <vt:lpwstr>0x01010046A7623DD5BCC7448A0CB275D0ABF4C4|-873455637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6" name="Meeting/Event Reference">
    <vt:lpwstr/>
  </property>
  <property fmtid="{D5CDD505-2E9C-101B-9397-08002B2CF9AE}" pid="7" name="hffb6e430afe4e028d49de44726b77b1">
    <vt:lpwstr>X - General|25469d63-b72d-477a-81bb-3bc7564a9b66</vt:lpwstr>
  </property>
  <property fmtid="{D5CDD505-2E9C-101B-9397-08002B2CF9AE}" pid="8" name="TaxKeyword">
    <vt:lpwstr/>
  </property>
  <property fmtid="{D5CDD505-2E9C-101B-9397-08002B2CF9AE}" pid="9" name="Contract Reference">
    <vt:lpwstr/>
  </property>
</Properties>
</file>